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31"/>
        <w:gridCol w:w="824"/>
        <w:gridCol w:w="534"/>
        <w:gridCol w:w="937"/>
        <w:gridCol w:w="673"/>
        <w:gridCol w:w="630"/>
        <w:gridCol w:w="731"/>
        <w:gridCol w:w="901"/>
        <w:gridCol w:w="1081"/>
        <w:gridCol w:w="631"/>
        <w:gridCol w:w="6"/>
        <w:gridCol w:w="1795"/>
      </w:tblGrid>
      <w:tr w:rsidR="00A35524" w:rsidRPr="002A733C" w14:paraId="73FB9070" w14:textId="77777777" w:rsidTr="009548B0">
        <w:trPr>
          <w:trHeight w:hRule="exact" w:val="288"/>
        </w:trPr>
        <w:tc>
          <w:tcPr>
            <w:tcW w:w="10074" w:type="dxa"/>
            <w:gridSpan w:val="12"/>
            <w:shd w:val="clear" w:color="auto" w:fill="000000" w:themeFill="text1"/>
            <w:vAlign w:val="center"/>
          </w:tcPr>
          <w:p w14:paraId="73FB906F" w14:textId="14C67E83" w:rsidR="00A35524" w:rsidRPr="00AA7471" w:rsidRDefault="00262309" w:rsidP="00AA7471">
            <w:pPr>
              <w:pStyle w:val="Heading1"/>
            </w:pPr>
            <w:r>
              <w:t>Candidate informaion</w:t>
            </w:r>
          </w:p>
        </w:tc>
      </w:tr>
      <w:tr w:rsidR="00EF2F85" w:rsidRPr="002A733C" w14:paraId="73FB9079" w14:textId="77777777" w:rsidTr="00EF2F85">
        <w:trPr>
          <w:trHeight w:hRule="exact" w:val="432"/>
        </w:trPr>
        <w:tc>
          <w:tcPr>
            <w:tcW w:w="1331" w:type="dxa"/>
            <w:tcBorders>
              <w:right w:val="single" w:sz="4" w:space="0" w:color="FFFFFF" w:themeColor="background1"/>
            </w:tcBorders>
            <w:vAlign w:val="center"/>
          </w:tcPr>
          <w:p w14:paraId="73FB9071" w14:textId="16A40743" w:rsidR="00EF2F85" w:rsidRPr="002A733C" w:rsidRDefault="00EF2F85" w:rsidP="009A2F3E">
            <w:pPr>
              <w:jc w:val="right"/>
            </w:pPr>
            <w:r>
              <w:t>Last Name:</w:t>
            </w:r>
          </w:p>
        </w:tc>
        <w:tc>
          <w:tcPr>
            <w:tcW w:w="2295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73FB9072" w14:textId="38230D87" w:rsidR="00EF2F85" w:rsidRPr="00CF26D2" w:rsidRDefault="00EF2F85" w:rsidP="00CF26D2">
            <w:pPr>
              <w:rPr>
                <w:color w:val="808080" w:themeColor="background1" w:themeShade="80"/>
              </w:rPr>
            </w:pPr>
          </w:p>
        </w:tc>
        <w:tc>
          <w:tcPr>
            <w:tcW w:w="673" w:type="dxa"/>
            <w:tcBorders>
              <w:right w:val="single" w:sz="4" w:space="0" w:color="FFFFFF" w:themeColor="background1"/>
            </w:tcBorders>
            <w:vAlign w:val="center"/>
          </w:tcPr>
          <w:p w14:paraId="73FB9073" w14:textId="359FB238" w:rsidR="00EF2F85" w:rsidRPr="002A733C" w:rsidRDefault="00EF2F85" w:rsidP="009A2F3E">
            <w:pPr>
              <w:jc w:val="right"/>
            </w:pPr>
            <w:r>
              <w:t>First:</w:t>
            </w:r>
          </w:p>
        </w:tc>
        <w:tc>
          <w:tcPr>
            <w:tcW w:w="3343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14:paraId="73FB9076" w14:textId="70A8621E" w:rsidR="00EF2F85" w:rsidRPr="00CF26D2" w:rsidRDefault="00EF2F85" w:rsidP="00CF26D2">
            <w:pPr>
              <w:rPr>
                <w:color w:val="808080" w:themeColor="background1" w:themeShade="80"/>
              </w:rPr>
            </w:pPr>
          </w:p>
        </w:tc>
        <w:tc>
          <w:tcPr>
            <w:tcW w:w="637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73FB9077" w14:textId="4AC45E82" w:rsidR="00EF2F85" w:rsidRPr="002A733C" w:rsidRDefault="00EF2F85" w:rsidP="009A2F3E">
            <w:pPr>
              <w:jc w:val="right"/>
            </w:pPr>
            <w:r>
              <w:t>Date:</w:t>
            </w:r>
          </w:p>
        </w:tc>
        <w:tc>
          <w:tcPr>
            <w:tcW w:w="1795" w:type="dxa"/>
            <w:tcBorders>
              <w:left w:val="single" w:sz="4" w:space="0" w:color="FFFFFF" w:themeColor="background1"/>
            </w:tcBorders>
            <w:vAlign w:val="center"/>
          </w:tcPr>
          <w:p w14:paraId="73FB9078" w14:textId="3C5BDE6D" w:rsidR="00EF2F85" w:rsidRPr="00CF26D2" w:rsidRDefault="00EF2F85" w:rsidP="00CF26D2">
            <w:pPr>
              <w:rPr>
                <w:color w:val="808080" w:themeColor="background1" w:themeShade="80"/>
              </w:rPr>
            </w:pPr>
          </w:p>
        </w:tc>
      </w:tr>
      <w:tr w:rsidR="00EF2F85" w:rsidRPr="002A733C" w14:paraId="73FB907E" w14:textId="77777777" w:rsidTr="00EF2F85">
        <w:trPr>
          <w:trHeight w:hRule="exact" w:val="432"/>
        </w:trPr>
        <w:tc>
          <w:tcPr>
            <w:tcW w:w="1331" w:type="dxa"/>
            <w:tcBorders>
              <w:right w:val="single" w:sz="4" w:space="0" w:color="FFFFFF" w:themeColor="background1"/>
            </w:tcBorders>
            <w:vAlign w:val="center"/>
          </w:tcPr>
          <w:p w14:paraId="73FB907A" w14:textId="783935F0" w:rsidR="00EF2F85" w:rsidRPr="002A733C" w:rsidRDefault="00EF2F85" w:rsidP="009A2F3E">
            <w:pPr>
              <w:jc w:val="right"/>
            </w:pPr>
            <w:r>
              <w:t>Street Address:</w:t>
            </w:r>
          </w:p>
        </w:tc>
        <w:tc>
          <w:tcPr>
            <w:tcW w:w="8743" w:type="dxa"/>
            <w:gridSpan w:val="11"/>
            <w:tcBorders>
              <w:left w:val="single" w:sz="4" w:space="0" w:color="FFFFFF" w:themeColor="background1"/>
            </w:tcBorders>
            <w:vAlign w:val="center"/>
          </w:tcPr>
          <w:p w14:paraId="73FB907D" w14:textId="67057B52" w:rsidR="00EF2F85" w:rsidRPr="002A733C" w:rsidRDefault="00EF2F85" w:rsidP="00CF26D2"/>
        </w:tc>
      </w:tr>
      <w:tr w:rsidR="00A250A1" w:rsidRPr="002A733C" w14:paraId="73FB9085" w14:textId="77777777" w:rsidTr="00EF2F85">
        <w:trPr>
          <w:trHeight w:hRule="exact" w:val="432"/>
        </w:trPr>
        <w:tc>
          <w:tcPr>
            <w:tcW w:w="1331" w:type="dxa"/>
            <w:tcBorders>
              <w:right w:val="single" w:sz="4" w:space="0" w:color="FFFFFF" w:themeColor="background1"/>
            </w:tcBorders>
            <w:vAlign w:val="center"/>
          </w:tcPr>
          <w:p w14:paraId="73FB907F" w14:textId="1315F5AC" w:rsidR="004C2FEE" w:rsidRPr="002A733C" w:rsidRDefault="004C2FEE" w:rsidP="009A2F3E">
            <w:pPr>
              <w:jc w:val="right"/>
            </w:pPr>
            <w:r>
              <w:t>City</w:t>
            </w:r>
            <w:r w:rsidR="00D63361">
              <w:t>:</w:t>
            </w:r>
          </w:p>
        </w:tc>
        <w:tc>
          <w:tcPr>
            <w:tcW w:w="2295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73FB9080" w14:textId="0FE2294B" w:rsidR="004C2FEE" w:rsidRPr="002A733C" w:rsidRDefault="004C2FEE" w:rsidP="00CF26D2"/>
        </w:tc>
        <w:tc>
          <w:tcPr>
            <w:tcW w:w="673" w:type="dxa"/>
            <w:tcBorders>
              <w:right w:val="single" w:sz="4" w:space="0" w:color="FFFFFF" w:themeColor="background1"/>
            </w:tcBorders>
            <w:vAlign w:val="center"/>
          </w:tcPr>
          <w:p w14:paraId="73FB9081" w14:textId="3378B1E8" w:rsidR="004C2FEE" w:rsidRPr="002A733C" w:rsidRDefault="004C2FEE" w:rsidP="009A2F3E">
            <w:pPr>
              <w:jc w:val="right"/>
            </w:pPr>
            <w:r>
              <w:t>State</w:t>
            </w:r>
            <w:r w:rsidR="00D63361">
              <w:t>:</w:t>
            </w:r>
          </w:p>
        </w:tc>
        <w:tc>
          <w:tcPr>
            <w:tcW w:w="3343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14:paraId="73FB9082" w14:textId="658DA4A0" w:rsidR="004C2FEE" w:rsidRPr="002A733C" w:rsidRDefault="004C2FEE" w:rsidP="00CF26D2"/>
        </w:tc>
        <w:tc>
          <w:tcPr>
            <w:tcW w:w="631" w:type="dxa"/>
            <w:tcBorders>
              <w:right w:val="single" w:sz="4" w:space="0" w:color="FFFFFF" w:themeColor="background1"/>
            </w:tcBorders>
            <w:vAlign w:val="center"/>
          </w:tcPr>
          <w:p w14:paraId="73FB9083" w14:textId="5A64B3BD" w:rsidR="004C2FEE" w:rsidRPr="002A733C" w:rsidRDefault="004C2FEE" w:rsidP="009A2F3E">
            <w:pPr>
              <w:jc w:val="right"/>
            </w:pPr>
            <w:r>
              <w:t>ZIP</w:t>
            </w:r>
            <w:r w:rsidR="00D63361">
              <w:t>:</w:t>
            </w:r>
          </w:p>
        </w:tc>
        <w:tc>
          <w:tcPr>
            <w:tcW w:w="1801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73FB9084" w14:textId="33A593AF" w:rsidR="004C2FEE" w:rsidRPr="002A733C" w:rsidRDefault="004C2FEE" w:rsidP="00CF26D2"/>
        </w:tc>
      </w:tr>
      <w:tr w:rsidR="00C90A29" w:rsidRPr="002A733C" w14:paraId="73FB908A" w14:textId="77777777" w:rsidTr="00EF2F85">
        <w:trPr>
          <w:trHeight w:hRule="exact" w:val="432"/>
        </w:trPr>
        <w:tc>
          <w:tcPr>
            <w:tcW w:w="1331" w:type="dxa"/>
            <w:tcBorders>
              <w:right w:val="single" w:sz="4" w:space="0" w:color="FFFFFF" w:themeColor="background1"/>
            </w:tcBorders>
            <w:vAlign w:val="center"/>
          </w:tcPr>
          <w:p w14:paraId="73FB9086" w14:textId="7BCF9CC8" w:rsidR="00C90A29" w:rsidRPr="002A733C" w:rsidRDefault="00C90A29" w:rsidP="009A2F3E">
            <w:pPr>
              <w:jc w:val="right"/>
            </w:pPr>
            <w:r>
              <w:t>Phone</w:t>
            </w:r>
            <w:r w:rsidR="00D63361">
              <w:t>:</w:t>
            </w:r>
          </w:p>
        </w:tc>
        <w:tc>
          <w:tcPr>
            <w:tcW w:w="2295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14:paraId="73FB9087" w14:textId="0577C708" w:rsidR="00C90A29" w:rsidRPr="002A733C" w:rsidRDefault="00C90A29" w:rsidP="009548B0"/>
        </w:tc>
        <w:tc>
          <w:tcPr>
            <w:tcW w:w="1303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14:paraId="73FB9088" w14:textId="1B1C63B5" w:rsidR="00C90A29" w:rsidRPr="002A733C" w:rsidRDefault="00C90A29" w:rsidP="009A2F3E">
            <w:pPr>
              <w:jc w:val="right"/>
            </w:pPr>
            <w:r>
              <w:t>E-mail Address</w:t>
            </w:r>
            <w:r w:rsidR="00D63361">
              <w:t>:</w:t>
            </w:r>
          </w:p>
        </w:tc>
        <w:tc>
          <w:tcPr>
            <w:tcW w:w="5145" w:type="dxa"/>
            <w:gridSpan w:val="6"/>
            <w:tcBorders>
              <w:left w:val="single" w:sz="4" w:space="0" w:color="FFFFFF" w:themeColor="background1"/>
            </w:tcBorders>
            <w:vAlign w:val="center"/>
          </w:tcPr>
          <w:p w14:paraId="73FB9089" w14:textId="6FE6162E" w:rsidR="00C90A29" w:rsidRPr="002A733C" w:rsidRDefault="00C90A29" w:rsidP="00CF26D2"/>
        </w:tc>
      </w:tr>
      <w:tr w:rsidR="00262309" w:rsidRPr="002A733C" w14:paraId="73FB908C" w14:textId="77777777" w:rsidTr="00EF2F85">
        <w:trPr>
          <w:trHeight w:hRule="exact" w:val="465"/>
        </w:trPr>
        <w:tc>
          <w:tcPr>
            <w:tcW w:w="2689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14:paraId="3B6C866E" w14:textId="4493F960" w:rsidR="00262309" w:rsidRPr="002A733C" w:rsidRDefault="00262309" w:rsidP="002A733C">
            <w:r>
              <w:t xml:space="preserve">Past or Present Head Start Parent: </w:t>
            </w:r>
          </w:p>
        </w:tc>
        <w:tc>
          <w:tcPr>
            <w:tcW w:w="7385" w:type="dxa"/>
            <w:gridSpan w:val="9"/>
            <w:tcBorders>
              <w:left w:val="single" w:sz="4" w:space="0" w:color="FFFFFF" w:themeColor="background1"/>
            </w:tcBorders>
            <w:vAlign w:val="center"/>
          </w:tcPr>
          <w:p w14:paraId="73FB908B" w14:textId="3C5357D4" w:rsidR="00262309" w:rsidRPr="002A733C" w:rsidRDefault="009548B0" w:rsidP="002A733C">
            <w:sdt>
              <w:sdtPr>
                <w:id w:val="96407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</w:t>
            </w:r>
            <w:sdt>
              <w:sdtPr>
                <w:id w:val="107833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7674D2" w:rsidRPr="002A733C" w14:paraId="73FB90D9" w14:textId="77777777" w:rsidTr="009548B0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288"/>
          <w:jc w:val="center"/>
        </w:trPr>
        <w:tc>
          <w:tcPr>
            <w:tcW w:w="10074" w:type="dxa"/>
            <w:gridSpan w:val="12"/>
            <w:shd w:val="clear" w:color="auto" w:fill="000000" w:themeFill="text1"/>
            <w:vAlign w:val="center"/>
          </w:tcPr>
          <w:p w14:paraId="73FB90D8" w14:textId="53906C4E" w:rsidR="007674D2" w:rsidRPr="002A733C" w:rsidRDefault="007674D2" w:rsidP="00101B81">
            <w:pPr>
              <w:pStyle w:val="Heading1"/>
            </w:pPr>
            <w:r>
              <w:t>Employment</w:t>
            </w:r>
            <w:r w:rsidR="000D178D">
              <w:t xml:space="preserve"> history</w:t>
            </w:r>
            <w:r w:rsidR="009548B0">
              <w:t xml:space="preserve"> (if applicable)</w:t>
            </w:r>
          </w:p>
        </w:tc>
      </w:tr>
      <w:tr w:rsidR="00482149" w:rsidRPr="002A733C" w14:paraId="73FB90DE" w14:textId="77777777" w:rsidTr="00EF2F8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2155" w:type="dxa"/>
            <w:gridSpan w:val="2"/>
            <w:tcBorders>
              <w:right w:val="single" w:sz="4" w:space="0" w:color="C0C0C0"/>
            </w:tcBorders>
            <w:vAlign w:val="center"/>
          </w:tcPr>
          <w:p w14:paraId="73FB90DB" w14:textId="592C3E27" w:rsidR="00482149" w:rsidRPr="002A733C" w:rsidRDefault="00482149" w:rsidP="00482149">
            <w:pPr>
              <w:jc w:val="right"/>
            </w:pPr>
            <w:r>
              <w:t>Employer:</w:t>
            </w:r>
          </w:p>
        </w:tc>
        <w:tc>
          <w:tcPr>
            <w:tcW w:w="3505" w:type="dxa"/>
            <w:gridSpan w:val="5"/>
            <w:tcBorders>
              <w:right w:val="single" w:sz="4" w:space="0" w:color="C0C0C0"/>
            </w:tcBorders>
            <w:vAlign w:val="center"/>
          </w:tcPr>
          <w:p w14:paraId="0DC2562A" w14:textId="3222F6AE" w:rsidR="00482149" w:rsidRPr="002A733C" w:rsidRDefault="00482149" w:rsidP="00CF26D2"/>
        </w:tc>
        <w:tc>
          <w:tcPr>
            <w:tcW w:w="901" w:type="dxa"/>
            <w:tcBorders>
              <w:left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3FB90DC" w14:textId="01F777FA" w:rsidR="00482149" w:rsidRPr="002A733C" w:rsidRDefault="00482149" w:rsidP="00482149">
            <w:pPr>
              <w:jc w:val="right"/>
            </w:pPr>
            <w:r w:rsidRPr="002A733C">
              <w:t>Phone</w:t>
            </w:r>
            <w:r>
              <w:t>:</w:t>
            </w:r>
          </w:p>
        </w:tc>
        <w:tc>
          <w:tcPr>
            <w:tcW w:w="3513" w:type="dxa"/>
            <w:gridSpan w:val="4"/>
            <w:tcBorders>
              <w:left w:val="single" w:sz="4" w:space="0" w:color="BFBFBF" w:themeColor="background1" w:themeShade="BF"/>
            </w:tcBorders>
            <w:vAlign w:val="center"/>
          </w:tcPr>
          <w:p w14:paraId="73FB90DD" w14:textId="228D6C72" w:rsidR="00482149" w:rsidRPr="002A733C" w:rsidRDefault="00482149" w:rsidP="004D2BDF"/>
        </w:tc>
      </w:tr>
      <w:tr w:rsidR="00482149" w:rsidRPr="002A733C" w14:paraId="73FB90E3" w14:textId="77777777" w:rsidTr="00EF2F8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2155" w:type="dxa"/>
            <w:gridSpan w:val="2"/>
            <w:tcBorders>
              <w:right w:val="single" w:sz="4" w:space="0" w:color="C0C0C0"/>
            </w:tcBorders>
            <w:vAlign w:val="center"/>
          </w:tcPr>
          <w:p w14:paraId="73FB90E0" w14:textId="44126526" w:rsidR="00482149" w:rsidRPr="002A733C" w:rsidRDefault="00482149" w:rsidP="00482149">
            <w:pPr>
              <w:jc w:val="right"/>
            </w:pPr>
            <w:r>
              <w:t>Address:</w:t>
            </w:r>
          </w:p>
        </w:tc>
        <w:tc>
          <w:tcPr>
            <w:tcW w:w="3505" w:type="dxa"/>
            <w:gridSpan w:val="5"/>
            <w:tcBorders>
              <w:right w:val="single" w:sz="4" w:space="0" w:color="C0C0C0"/>
            </w:tcBorders>
            <w:vAlign w:val="center"/>
          </w:tcPr>
          <w:p w14:paraId="4F6169CC" w14:textId="0935DC16" w:rsidR="00482149" w:rsidRPr="002A733C" w:rsidRDefault="00482149" w:rsidP="004D2BDF"/>
        </w:tc>
        <w:tc>
          <w:tcPr>
            <w:tcW w:w="901" w:type="dxa"/>
            <w:tcBorders>
              <w:left w:val="single" w:sz="4" w:space="0" w:color="C0C0C0"/>
              <w:right w:val="single" w:sz="4" w:space="0" w:color="BFBFBF" w:themeColor="background1" w:themeShade="BF"/>
            </w:tcBorders>
            <w:vAlign w:val="center"/>
          </w:tcPr>
          <w:p w14:paraId="73FB90E1" w14:textId="30C4927A" w:rsidR="00482149" w:rsidRPr="002A733C" w:rsidRDefault="009548B0" w:rsidP="00482149">
            <w:pPr>
              <w:jc w:val="right"/>
            </w:pPr>
            <w:r>
              <w:t>Email</w:t>
            </w:r>
            <w:r w:rsidR="00482149">
              <w:t>:</w:t>
            </w:r>
          </w:p>
        </w:tc>
        <w:tc>
          <w:tcPr>
            <w:tcW w:w="3513" w:type="dxa"/>
            <w:gridSpan w:val="4"/>
            <w:tcBorders>
              <w:left w:val="single" w:sz="4" w:space="0" w:color="BFBFBF" w:themeColor="background1" w:themeShade="BF"/>
            </w:tcBorders>
            <w:vAlign w:val="center"/>
          </w:tcPr>
          <w:p w14:paraId="73FB90E2" w14:textId="6469A91D" w:rsidR="00482149" w:rsidRPr="002A733C" w:rsidRDefault="00482149" w:rsidP="004D2BDF"/>
        </w:tc>
      </w:tr>
      <w:tr w:rsidR="009548B0" w:rsidRPr="002A733C" w14:paraId="73FB90EA" w14:textId="77777777" w:rsidTr="00EF2F8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32"/>
          <w:jc w:val="center"/>
        </w:trPr>
        <w:tc>
          <w:tcPr>
            <w:tcW w:w="2155" w:type="dxa"/>
            <w:gridSpan w:val="2"/>
            <w:tcBorders>
              <w:right w:val="single" w:sz="4" w:space="0" w:color="C0C0C0"/>
            </w:tcBorders>
            <w:vAlign w:val="center"/>
          </w:tcPr>
          <w:p w14:paraId="73FB90E5" w14:textId="3DDF8A66" w:rsidR="009548B0" w:rsidRPr="002A733C" w:rsidRDefault="009548B0" w:rsidP="00482149">
            <w:pPr>
              <w:jc w:val="right"/>
            </w:pPr>
            <w:r>
              <w:t>Job Title:</w:t>
            </w:r>
          </w:p>
        </w:tc>
        <w:tc>
          <w:tcPr>
            <w:tcW w:w="7919" w:type="dxa"/>
            <w:gridSpan w:val="10"/>
            <w:vAlign w:val="center"/>
          </w:tcPr>
          <w:p w14:paraId="73FB90E9" w14:textId="4590CAFF" w:rsidR="009548B0" w:rsidRPr="002A733C" w:rsidRDefault="009548B0" w:rsidP="004D2BDF"/>
        </w:tc>
      </w:tr>
      <w:tr w:rsidR="007674D2" w:rsidRPr="002A733C" w14:paraId="73FB90ED" w14:textId="77777777" w:rsidTr="00EF2F8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399"/>
          <w:jc w:val="center"/>
        </w:trPr>
        <w:tc>
          <w:tcPr>
            <w:tcW w:w="2155" w:type="dxa"/>
            <w:gridSpan w:val="2"/>
            <w:tcBorders>
              <w:right w:val="single" w:sz="4" w:space="0" w:color="BFBFBF" w:themeColor="background1" w:themeShade="BF"/>
            </w:tcBorders>
          </w:tcPr>
          <w:p w14:paraId="73FB90EB" w14:textId="5C4E2291" w:rsidR="004D2BDF" w:rsidRPr="002A733C" w:rsidRDefault="009548B0" w:rsidP="00482149">
            <w:pPr>
              <w:jc w:val="right"/>
            </w:pPr>
            <w:r>
              <w:t>Type of Business or Organization</w:t>
            </w:r>
            <w:r w:rsidR="004D2BDF">
              <w:t xml:space="preserve">: </w:t>
            </w:r>
          </w:p>
        </w:tc>
        <w:tc>
          <w:tcPr>
            <w:tcW w:w="7919" w:type="dxa"/>
            <w:gridSpan w:val="10"/>
            <w:tcBorders>
              <w:left w:val="single" w:sz="4" w:space="0" w:color="BFBFBF" w:themeColor="background1" w:themeShade="BF"/>
            </w:tcBorders>
          </w:tcPr>
          <w:p w14:paraId="73FB90EC" w14:textId="281B49C5" w:rsidR="000D178D" w:rsidRPr="002A733C" w:rsidRDefault="000D178D" w:rsidP="004D2BDF"/>
        </w:tc>
      </w:tr>
      <w:tr w:rsidR="009548B0" w:rsidRPr="002A733C" w14:paraId="73FB90F4" w14:textId="77777777" w:rsidTr="00EF2F8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17"/>
          <w:jc w:val="center"/>
        </w:trPr>
        <w:tc>
          <w:tcPr>
            <w:tcW w:w="215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73FB90EE" w14:textId="5AF11D05" w:rsidR="009548B0" w:rsidRPr="002A733C" w:rsidRDefault="009548B0" w:rsidP="001A0203">
            <w:pPr>
              <w:jc w:val="right"/>
            </w:pPr>
            <w:r>
              <w:t>Primary Service(s) and Area/Population Served:</w:t>
            </w:r>
          </w:p>
        </w:tc>
        <w:tc>
          <w:tcPr>
            <w:tcW w:w="7919" w:type="dxa"/>
            <w:gridSpan w:val="10"/>
            <w:tcBorders>
              <w:left w:val="single" w:sz="4" w:space="0" w:color="BFBFBF" w:themeColor="background1" w:themeShade="BF"/>
            </w:tcBorders>
            <w:vAlign w:val="center"/>
          </w:tcPr>
          <w:p w14:paraId="73FB90F3" w14:textId="4EF763D4" w:rsidR="009548B0" w:rsidRPr="002A733C" w:rsidRDefault="009548B0" w:rsidP="002E5EBF"/>
        </w:tc>
      </w:tr>
      <w:tr w:rsidR="009548B0" w:rsidRPr="002A733C" w14:paraId="1C3C1F2F" w14:textId="77777777" w:rsidTr="00EF2F8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17"/>
          <w:jc w:val="center"/>
        </w:trPr>
        <w:tc>
          <w:tcPr>
            <w:tcW w:w="215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1FBE58E7" w14:textId="402C7C29" w:rsidR="009548B0" w:rsidRDefault="009548B0" w:rsidP="009548B0">
            <w:pPr>
              <w:jc w:val="right"/>
            </w:pPr>
            <w:r>
              <w:t>Focus of Work/Expertise:</w:t>
            </w:r>
          </w:p>
        </w:tc>
        <w:tc>
          <w:tcPr>
            <w:tcW w:w="7919" w:type="dxa"/>
            <w:gridSpan w:val="10"/>
            <w:tcBorders>
              <w:left w:val="single" w:sz="4" w:space="0" w:color="BFBFBF" w:themeColor="background1" w:themeShade="BF"/>
            </w:tcBorders>
            <w:vAlign w:val="center"/>
          </w:tcPr>
          <w:p w14:paraId="64654605" w14:textId="77777777" w:rsidR="009548B0" w:rsidRPr="002A733C" w:rsidRDefault="009548B0" w:rsidP="002E5EBF"/>
        </w:tc>
      </w:tr>
      <w:tr w:rsidR="009548B0" w:rsidRPr="002A733C" w14:paraId="2544F28B" w14:textId="77777777" w:rsidTr="00EF2F85">
        <w:tblPrEx>
          <w:jc w:val="center"/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none" w:sz="0" w:space="0" w:color="auto"/>
          </w:tblBorders>
        </w:tblPrEx>
        <w:trPr>
          <w:trHeight w:val="417"/>
          <w:jc w:val="center"/>
        </w:trPr>
        <w:tc>
          <w:tcPr>
            <w:tcW w:w="2155" w:type="dxa"/>
            <w:gridSpan w:val="2"/>
            <w:tcBorders>
              <w:right w:val="single" w:sz="4" w:space="0" w:color="BFBFBF" w:themeColor="background1" w:themeShade="BF"/>
            </w:tcBorders>
            <w:vAlign w:val="center"/>
          </w:tcPr>
          <w:p w14:paraId="399B3199" w14:textId="61198E25" w:rsidR="009548B0" w:rsidRDefault="009548B0" w:rsidP="009548B0">
            <w:pPr>
              <w:jc w:val="right"/>
            </w:pPr>
            <w:r>
              <w:t>Preferred Method of Contact:</w:t>
            </w:r>
          </w:p>
        </w:tc>
        <w:tc>
          <w:tcPr>
            <w:tcW w:w="7919" w:type="dxa"/>
            <w:gridSpan w:val="10"/>
            <w:tcBorders>
              <w:left w:val="single" w:sz="4" w:space="0" w:color="BFBFBF" w:themeColor="background1" w:themeShade="BF"/>
            </w:tcBorders>
            <w:vAlign w:val="center"/>
          </w:tcPr>
          <w:p w14:paraId="11CA9F10" w14:textId="02279D39" w:rsidR="009548B0" w:rsidRPr="002A733C" w:rsidRDefault="00EF2F85" w:rsidP="00EF2F85">
            <w:sdt>
              <w:sdtPr>
                <w:id w:val="-53635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15A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Work</w:t>
            </w:r>
            <w:r>
              <w:t xml:space="preserve">   </w:t>
            </w:r>
            <w:sdt>
              <w:sdtPr>
                <w:id w:val="-203988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Residence</w:t>
            </w:r>
          </w:p>
        </w:tc>
      </w:tr>
    </w:tbl>
    <w:p w14:paraId="73FB914C" w14:textId="3AFA433D" w:rsidR="00CD247C" w:rsidRPr="001A0203" w:rsidRDefault="00CD247C">
      <w:pPr>
        <w:rPr>
          <w:szCs w:val="16"/>
        </w:rPr>
      </w:pP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45"/>
        <w:gridCol w:w="3420"/>
        <w:gridCol w:w="1080"/>
        <w:gridCol w:w="450"/>
        <w:gridCol w:w="2250"/>
        <w:gridCol w:w="2435"/>
      </w:tblGrid>
      <w:tr w:rsidR="000D2539" w:rsidRPr="002A733C" w14:paraId="73FB914E" w14:textId="77777777" w:rsidTr="00101B81">
        <w:trPr>
          <w:trHeight w:val="288"/>
        </w:trPr>
        <w:tc>
          <w:tcPr>
            <w:tcW w:w="10080" w:type="dxa"/>
            <w:gridSpan w:val="6"/>
            <w:shd w:val="clear" w:color="auto" w:fill="000000" w:themeFill="text1"/>
            <w:vAlign w:val="center"/>
          </w:tcPr>
          <w:p w14:paraId="73FB914D" w14:textId="2ED23D3E" w:rsidR="000D2539" w:rsidRPr="002A733C" w:rsidRDefault="00EF2F85" w:rsidP="00AA7471">
            <w:pPr>
              <w:pStyle w:val="Heading1"/>
            </w:pPr>
            <w:r>
              <w:t>Please list boards and committees that you serve on, or have served on</w:t>
            </w:r>
          </w:p>
        </w:tc>
      </w:tr>
      <w:tr w:rsidR="00EF2F85" w:rsidRPr="002A733C" w14:paraId="73FB9152" w14:textId="77777777" w:rsidTr="00BA4565">
        <w:trPr>
          <w:trHeight w:val="291"/>
        </w:trPr>
        <w:tc>
          <w:tcPr>
            <w:tcW w:w="10080" w:type="dxa"/>
            <w:gridSpan w:val="6"/>
            <w:vAlign w:val="center"/>
          </w:tcPr>
          <w:p w14:paraId="73FB9151" w14:textId="6E23300D" w:rsidR="00EF2F85" w:rsidRPr="002A733C" w:rsidRDefault="00EF2F85" w:rsidP="00EF2F85">
            <w:pPr>
              <w:jc w:val="center"/>
            </w:pPr>
            <w:r>
              <w:t>business, civic, community, fraternal, political, professional, recreational, religious, social</w:t>
            </w:r>
          </w:p>
        </w:tc>
      </w:tr>
      <w:tr w:rsidR="00355509" w:rsidRPr="002A733C" w14:paraId="73FB9156" w14:textId="77777777" w:rsidTr="00EF2F85">
        <w:trPr>
          <w:trHeight w:val="432"/>
        </w:trPr>
        <w:tc>
          <w:tcPr>
            <w:tcW w:w="3865" w:type="dxa"/>
            <w:gridSpan w:val="2"/>
            <w:tcBorders>
              <w:right w:val="single" w:sz="4" w:space="0" w:color="C0C0C0"/>
            </w:tcBorders>
            <w:vAlign w:val="center"/>
          </w:tcPr>
          <w:p w14:paraId="73FB9153" w14:textId="77497E7A" w:rsidR="00355509" w:rsidRPr="002A733C" w:rsidRDefault="00EF2F85" w:rsidP="009A2F3E">
            <w:r>
              <w:t>Organization</w:t>
            </w:r>
          </w:p>
        </w:tc>
        <w:tc>
          <w:tcPr>
            <w:tcW w:w="3780" w:type="dxa"/>
            <w:gridSpan w:val="3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73FB9154" w14:textId="5EA32161" w:rsidR="00355509" w:rsidRPr="002A733C" w:rsidRDefault="00EF2F85" w:rsidP="00EF2F85">
            <w:r>
              <w:t>Role/Title</w:t>
            </w:r>
          </w:p>
        </w:tc>
        <w:tc>
          <w:tcPr>
            <w:tcW w:w="2435" w:type="dxa"/>
            <w:tcBorders>
              <w:left w:val="single" w:sz="4" w:space="0" w:color="C0C0C0"/>
            </w:tcBorders>
            <w:vAlign w:val="center"/>
          </w:tcPr>
          <w:p w14:paraId="73FB9155" w14:textId="06DE7AC4" w:rsidR="00355509" w:rsidRPr="002A733C" w:rsidRDefault="00EF2F85" w:rsidP="0019779B">
            <w:r>
              <w:t>Dates of Service</w:t>
            </w:r>
          </w:p>
        </w:tc>
      </w:tr>
      <w:tr w:rsidR="00101B81" w:rsidRPr="002A733C" w14:paraId="73FB915A" w14:textId="77777777" w:rsidTr="00EF2F85">
        <w:trPr>
          <w:trHeight w:val="432"/>
        </w:trPr>
        <w:tc>
          <w:tcPr>
            <w:tcW w:w="3865" w:type="dxa"/>
            <w:gridSpan w:val="2"/>
            <w:tcBorders>
              <w:right w:val="single" w:sz="4" w:space="0" w:color="C0C0C0"/>
            </w:tcBorders>
            <w:vAlign w:val="center"/>
          </w:tcPr>
          <w:p w14:paraId="73FB9157" w14:textId="16081895" w:rsidR="00EF2F85" w:rsidRPr="002A733C" w:rsidRDefault="00EF2F85" w:rsidP="009A2F3E"/>
        </w:tc>
        <w:tc>
          <w:tcPr>
            <w:tcW w:w="3780" w:type="dxa"/>
            <w:gridSpan w:val="3"/>
            <w:tcBorders>
              <w:left w:val="single" w:sz="4" w:space="0" w:color="C0C0C0"/>
            </w:tcBorders>
            <w:vAlign w:val="center"/>
          </w:tcPr>
          <w:p w14:paraId="73FB9158" w14:textId="48CE1D0C" w:rsidR="00101B81" w:rsidRPr="002A733C" w:rsidRDefault="00101B81" w:rsidP="00101B81"/>
        </w:tc>
        <w:tc>
          <w:tcPr>
            <w:tcW w:w="2435" w:type="dxa"/>
            <w:tcBorders>
              <w:left w:val="single" w:sz="4" w:space="0" w:color="C0C0C0"/>
            </w:tcBorders>
            <w:vAlign w:val="center"/>
          </w:tcPr>
          <w:p w14:paraId="73FB9159" w14:textId="263D24EF" w:rsidR="00101B81" w:rsidRPr="002A733C" w:rsidRDefault="00101B81" w:rsidP="0019779B"/>
        </w:tc>
      </w:tr>
      <w:tr w:rsidR="00EF2F85" w:rsidRPr="002A733C" w14:paraId="6341A811" w14:textId="77777777" w:rsidTr="00EF2F85">
        <w:trPr>
          <w:trHeight w:val="432"/>
        </w:trPr>
        <w:tc>
          <w:tcPr>
            <w:tcW w:w="3865" w:type="dxa"/>
            <w:gridSpan w:val="2"/>
            <w:tcBorders>
              <w:right w:val="single" w:sz="4" w:space="0" w:color="C0C0C0"/>
            </w:tcBorders>
            <w:vAlign w:val="center"/>
          </w:tcPr>
          <w:p w14:paraId="5102ED42" w14:textId="77777777" w:rsidR="00EF2F85" w:rsidRPr="002A733C" w:rsidRDefault="00EF2F85" w:rsidP="009A2F3E"/>
        </w:tc>
        <w:tc>
          <w:tcPr>
            <w:tcW w:w="3780" w:type="dxa"/>
            <w:gridSpan w:val="3"/>
            <w:tcBorders>
              <w:left w:val="single" w:sz="4" w:space="0" w:color="C0C0C0"/>
            </w:tcBorders>
            <w:vAlign w:val="center"/>
          </w:tcPr>
          <w:p w14:paraId="7854E5E0" w14:textId="77777777" w:rsidR="00EF2F85" w:rsidRPr="002A733C" w:rsidRDefault="00EF2F85" w:rsidP="00101B81"/>
        </w:tc>
        <w:tc>
          <w:tcPr>
            <w:tcW w:w="2435" w:type="dxa"/>
            <w:tcBorders>
              <w:left w:val="single" w:sz="4" w:space="0" w:color="C0C0C0"/>
            </w:tcBorders>
            <w:vAlign w:val="center"/>
          </w:tcPr>
          <w:p w14:paraId="6C03A79A" w14:textId="77777777" w:rsidR="00EF2F85" w:rsidRPr="002A733C" w:rsidRDefault="00EF2F85" w:rsidP="0019779B"/>
        </w:tc>
      </w:tr>
      <w:tr w:rsidR="00EF2F85" w:rsidRPr="002A733C" w14:paraId="0F1D0375" w14:textId="77777777" w:rsidTr="00EF2F85">
        <w:trPr>
          <w:trHeight w:val="432"/>
        </w:trPr>
        <w:tc>
          <w:tcPr>
            <w:tcW w:w="3865" w:type="dxa"/>
            <w:gridSpan w:val="2"/>
            <w:tcBorders>
              <w:right w:val="single" w:sz="4" w:space="0" w:color="C0C0C0"/>
            </w:tcBorders>
            <w:vAlign w:val="center"/>
          </w:tcPr>
          <w:p w14:paraId="2E72D95A" w14:textId="77777777" w:rsidR="00EF2F85" w:rsidRPr="002A733C" w:rsidRDefault="00EF2F85" w:rsidP="009A2F3E"/>
        </w:tc>
        <w:tc>
          <w:tcPr>
            <w:tcW w:w="3780" w:type="dxa"/>
            <w:gridSpan w:val="3"/>
            <w:tcBorders>
              <w:left w:val="single" w:sz="4" w:space="0" w:color="C0C0C0"/>
            </w:tcBorders>
            <w:vAlign w:val="center"/>
          </w:tcPr>
          <w:p w14:paraId="07090B52" w14:textId="77777777" w:rsidR="00EF2F85" w:rsidRPr="002A733C" w:rsidRDefault="00EF2F85" w:rsidP="00101B81"/>
        </w:tc>
        <w:tc>
          <w:tcPr>
            <w:tcW w:w="2435" w:type="dxa"/>
            <w:tcBorders>
              <w:left w:val="single" w:sz="4" w:space="0" w:color="C0C0C0"/>
            </w:tcBorders>
            <w:vAlign w:val="center"/>
          </w:tcPr>
          <w:p w14:paraId="0103F00E" w14:textId="77777777" w:rsidR="00EF2F85" w:rsidRPr="002A733C" w:rsidRDefault="00EF2F85" w:rsidP="0019779B"/>
        </w:tc>
      </w:tr>
      <w:tr w:rsidR="00EF2F85" w:rsidRPr="002A733C" w14:paraId="478AC3B5" w14:textId="77777777" w:rsidTr="00EF2F85">
        <w:trPr>
          <w:trHeight w:val="432"/>
        </w:trPr>
        <w:tc>
          <w:tcPr>
            <w:tcW w:w="3865" w:type="dxa"/>
            <w:gridSpan w:val="2"/>
            <w:tcBorders>
              <w:right w:val="single" w:sz="4" w:space="0" w:color="C0C0C0"/>
            </w:tcBorders>
            <w:vAlign w:val="center"/>
          </w:tcPr>
          <w:p w14:paraId="7BA3C45B" w14:textId="77777777" w:rsidR="00EF2F85" w:rsidRPr="002A733C" w:rsidRDefault="00EF2F85" w:rsidP="009A2F3E"/>
        </w:tc>
        <w:tc>
          <w:tcPr>
            <w:tcW w:w="3780" w:type="dxa"/>
            <w:gridSpan w:val="3"/>
            <w:tcBorders>
              <w:left w:val="single" w:sz="4" w:space="0" w:color="C0C0C0"/>
            </w:tcBorders>
            <w:vAlign w:val="center"/>
          </w:tcPr>
          <w:p w14:paraId="54B0DDC7" w14:textId="77777777" w:rsidR="00EF2F85" w:rsidRPr="002A733C" w:rsidRDefault="00EF2F85" w:rsidP="00101B81"/>
        </w:tc>
        <w:tc>
          <w:tcPr>
            <w:tcW w:w="2435" w:type="dxa"/>
            <w:tcBorders>
              <w:left w:val="single" w:sz="4" w:space="0" w:color="C0C0C0"/>
            </w:tcBorders>
            <w:vAlign w:val="center"/>
          </w:tcPr>
          <w:p w14:paraId="20390BEA" w14:textId="77777777" w:rsidR="00EF2F85" w:rsidRPr="002A733C" w:rsidRDefault="00EF2F85" w:rsidP="0019779B"/>
        </w:tc>
      </w:tr>
      <w:tr w:rsidR="00EF2F85" w:rsidRPr="002A733C" w14:paraId="0439DB42" w14:textId="77777777" w:rsidTr="00EF2F85">
        <w:trPr>
          <w:trHeight w:val="432"/>
        </w:trPr>
        <w:tc>
          <w:tcPr>
            <w:tcW w:w="3865" w:type="dxa"/>
            <w:gridSpan w:val="2"/>
            <w:tcBorders>
              <w:right w:val="single" w:sz="4" w:space="0" w:color="C0C0C0"/>
            </w:tcBorders>
            <w:vAlign w:val="center"/>
          </w:tcPr>
          <w:p w14:paraId="61EE0BB9" w14:textId="77777777" w:rsidR="00EF2F85" w:rsidRPr="002A733C" w:rsidRDefault="00EF2F85" w:rsidP="009A2F3E"/>
        </w:tc>
        <w:tc>
          <w:tcPr>
            <w:tcW w:w="3780" w:type="dxa"/>
            <w:gridSpan w:val="3"/>
            <w:tcBorders>
              <w:left w:val="single" w:sz="4" w:space="0" w:color="C0C0C0"/>
            </w:tcBorders>
            <w:vAlign w:val="center"/>
          </w:tcPr>
          <w:p w14:paraId="0444999E" w14:textId="77777777" w:rsidR="00EF2F85" w:rsidRPr="002A733C" w:rsidRDefault="00EF2F85" w:rsidP="00101B81"/>
        </w:tc>
        <w:tc>
          <w:tcPr>
            <w:tcW w:w="2435" w:type="dxa"/>
            <w:tcBorders>
              <w:left w:val="single" w:sz="4" w:space="0" w:color="C0C0C0"/>
            </w:tcBorders>
            <w:vAlign w:val="center"/>
          </w:tcPr>
          <w:p w14:paraId="56C5FAF8" w14:textId="77777777" w:rsidR="00EF2F85" w:rsidRPr="002A733C" w:rsidRDefault="00EF2F85" w:rsidP="0019779B"/>
        </w:tc>
      </w:tr>
      <w:tr w:rsidR="00355509" w:rsidRPr="002A733C" w14:paraId="73FB9161" w14:textId="77777777" w:rsidTr="00101B81">
        <w:trPr>
          <w:trHeight w:val="309"/>
        </w:trPr>
        <w:tc>
          <w:tcPr>
            <w:tcW w:w="10080" w:type="dxa"/>
            <w:gridSpan w:val="6"/>
            <w:shd w:val="clear" w:color="auto" w:fill="000000" w:themeFill="text1"/>
            <w:vAlign w:val="center"/>
          </w:tcPr>
          <w:p w14:paraId="73FB9160" w14:textId="33DCC786" w:rsidR="00355509" w:rsidRPr="002A733C" w:rsidRDefault="00355509" w:rsidP="00355509">
            <w:pPr>
              <w:pStyle w:val="Heading1"/>
            </w:pPr>
            <w:r>
              <w:t>education</w:t>
            </w:r>
            <w:r w:rsidR="00EF2F85">
              <w:t>/training/certificates</w:t>
            </w:r>
          </w:p>
        </w:tc>
      </w:tr>
      <w:tr w:rsidR="00EF2F85" w:rsidRPr="002A733C" w14:paraId="73FB9163" w14:textId="77777777" w:rsidTr="00EF2F85">
        <w:trPr>
          <w:trHeight w:val="2325"/>
        </w:trPr>
        <w:tc>
          <w:tcPr>
            <w:tcW w:w="10080" w:type="dxa"/>
            <w:gridSpan w:val="6"/>
          </w:tcPr>
          <w:p w14:paraId="73FB9162" w14:textId="7988BE48" w:rsidR="00EF2F85" w:rsidRPr="002A733C" w:rsidRDefault="00EF2F85" w:rsidP="0019779B"/>
        </w:tc>
      </w:tr>
      <w:tr w:rsidR="006C16A8" w:rsidRPr="002A733C" w14:paraId="73FB91A4" w14:textId="77777777" w:rsidTr="00101B81">
        <w:trPr>
          <w:trHeight w:val="288"/>
        </w:trPr>
        <w:tc>
          <w:tcPr>
            <w:tcW w:w="10080" w:type="dxa"/>
            <w:gridSpan w:val="6"/>
            <w:shd w:val="clear" w:color="auto" w:fill="000000" w:themeFill="text1"/>
            <w:vAlign w:val="center"/>
          </w:tcPr>
          <w:p w14:paraId="73FB91A3" w14:textId="3CBFC241" w:rsidR="006C16A8" w:rsidRPr="00F264EB" w:rsidRDefault="006C16A8" w:rsidP="006C16A8">
            <w:pPr>
              <w:pStyle w:val="Heading1"/>
            </w:pPr>
            <w:r>
              <w:rPr>
                <w:rFonts w:cstheme="majorHAnsi"/>
                <w:szCs w:val="16"/>
              </w:rPr>
              <w:lastRenderedPageBreak/>
              <w:t>(optional) Have you received any awards or honors that you’d like to mention?</w:t>
            </w:r>
          </w:p>
        </w:tc>
      </w:tr>
      <w:tr w:rsidR="006C16A8" w:rsidRPr="002A733C" w14:paraId="73FB91A6" w14:textId="77777777" w:rsidTr="006C16A8">
        <w:trPr>
          <w:trHeight w:val="382"/>
        </w:trPr>
        <w:tc>
          <w:tcPr>
            <w:tcW w:w="10080" w:type="dxa"/>
            <w:gridSpan w:val="6"/>
            <w:tcBorders>
              <w:top w:val="nil"/>
              <w:bottom w:val="single" w:sz="4" w:space="0" w:color="FFFFFF" w:themeColor="background1"/>
            </w:tcBorders>
            <w:vAlign w:val="center"/>
          </w:tcPr>
          <w:p w14:paraId="73FB91A5" w14:textId="06CD803D" w:rsidR="006C16A8" w:rsidRPr="00AE758D" w:rsidRDefault="006C16A8" w:rsidP="006C16A8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3060"/>
              </w:tabs>
              <w:rPr>
                <w:rFonts w:asciiTheme="majorHAnsi" w:hAnsiTheme="majorHAnsi" w:cstheme="majorHAnsi"/>
                <w:szCs w:val="16"/>
              </w:rPr>
            </w:pPr>
          </w:p>
        </w:tc>
      </w:tr>
      <w:tr w:rsidR="006C16A8" w:rsidRPr="002A733C" w14:paraId="73FB91A8" w14:textId="77777777" w:rsidTr="006C16A8">
        <w:trPr>
          <w:trHeight w:val="1728"/>
        </w:trPr>
        <w:tc>
          <w:tcPr>
            <w:tcW w:w="10080" w:type="dxa"/>
            <w:gridSpan w:val="6"/>
            <w:tcBorders>
              <w:top w:val="single" w:sz="4" w:space="0" w:color="FFFFFF" w:themeColor="background1"/>
              <w:bottom w:val="single" w:sz="4" w:space="0" w:color="D9D9D9" w:themeColor="background1" w:themeShade="D9"/>
            </w:tcBorders>
          </w:tcPr>
          <w:p w14:paraId="73FB91A7" w14:textId="4F403BAC" w:rsidR="006C16A8" w:rsidRPr="00AE758D" w:rsidRDefault="006C16A8" w:rsidP="006C16A8">
            <w:pPr>
              <w:tabs>
                <w:tab w:val="left" w:pos="-360"/>
                <w:tab w:val="left" w:pos="0"/>
                <w:tab w:val="left" w:pos="720"/>
                <w:tab w:val="left" w:pos="1440"/>
                <w:tab w:val="left" w:pos="2160"/>
                <w:tab w:val="left" w:pos="3060"/>
              </w:tabs>
              <w:rPr>
                <w:rFonts w:asciiTheme="majorHAnsi" w:hAnsiTheme="majorHAnsi" w:cstheme="majorHAnsi"/>
                <w:szCs w:val="16"/>
              </w:rPr>
            </w:pPr>
          </w:p>
        </w:tc>
      </w:tr>
      <w:tr w:rsidR="006C16A8" w:rsidRPr="002A733C" w14:paraId="73FB91AA" w14:textId="77777777" w:rsidTr="00101B81">
        <w:trPr>
          <w:trHeight w:val="327"/>
        </w:trPr>
        <w:tc>
          <w:tcPr>
            <w:tcW w:w="10080" w:type="dxa"/>
            <w:gridSpan w:val="6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000000" w:themeFill="text1"/>
            <w:vAlign w:val="center"/>
          </w:tcPr>
          <w:p w14:paraId="73FB91A9" w14:textId="7916AF6B" w:rsidR="006C16A8" w:rsidRPr="00F264EB" w:rsidRDefault="006C16A8" w:rsidP="006C16A8">
            <w:pPr>
              <w:pStyle w:val="Heading1"/>
            </w:pPr>
            <w:r>
              <w:t>how do you feel Kids &amp; Co. would benefit from your involvement?</w:t>
            </w:r>
          </w:p>
        </w:tc>
      </w:tr>
      <w:tr w:rsidR="006C16A8" w:rsidRPr="002A733C" w14:paraId="73FB91AC" w14:textId="77777777" w:rsidTr="006C16A8">
        <w:trPr>
          <w:trHeight w:val="2093"/>
        </w:trPr>
        <w:tc>
          <w:tcPr>
            <w:tcW w:w="10080" w:type="dxa"/>
            <w:gridSpan w:val="6"/>
            <w:tcBorders>
              <w:top w:val="single" w:sz="4" w:space="0" w:color="D9D9D9" w:themeColor="background1" w:themeShade="D9"/>
            </w:tcBorders>
          </w:tcPr>
          <w:p w14:paraId="73FB91AB" w14:textId="765495B4" w:rsidR="006C16A8" w:rsidRDefault="006C16A8" w:rsidP="006C16A8"/>
        </w:tc>
      </w:tr>
      <w:tr w:rsidR="006C16A8" w:rsidRPr="00F264EB" w14:paraId="73FB91B0" w14:textId="77777777" w:rsidTr="00101B81">
        <w:trPr>
          <w:trHeight w:val="345"/>
        </w:trPr>
        <w:tc>
          <w:tcPr>
            <w:tcW w:w="10080" w:type="dxa"/>
            <w:gridSpan w:val="6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000000" w:themeFill="text1"/>
            <w:vAlign w:val="center"/>
          </w:tcPr>
          <w:p w14:paraId="73FB91AF" w14:textId="4EC04B3E" w:rsidR="006C16A8" w:rsidRPr="00F264EB" w:rsidRDefault="00715A78" w:rsidP="006C16A8">
            <w:pPr>
              <w:pStyle w:val="Heading1"/>
            </w:pPr>
            <w:r>
              <w:t>skills/experience and interests</w:t>
            </w:r>
          </w:p>
        </w:tc>
      </w:tr>
      <w:tr w:rsidR="00715A78" w14:paraId="73FB91B2" w14:textId="77777777" w:rsidTr="00715A78">
        <w:trPr>
          <w:trHeight w:val="363"/>
        </w:trPr>
        <w:tc>
          <w:tcPr>
            <w:tcW w:w="445" w:type="dxa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3FB88391" w14:textId="19BF0CA1" w:rsidR="00715A78" w:rsidRDefault="00715A78" w:rsidP="006C16A8">
            <w:pPr>
              <w:jc w:val="center"/>
            </w:pPr>
            <w:sdt>
              <w:sdtPr>
                <w:id w:val="155997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0" w:type="dxa"/>
            <w:gridSpan w:val="2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27B07985" w14:textId="52C0696E" w:rsidR="00715A78" w:rsidRDefault="00715A78" w:rsidP="00715A78">
            <w:r>
              <w:t>Finance, Accounting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7FF0C4F2" w14:textId="5DCAD19D" w:rsidR="00715A78" w:rsidRDefault="00715A78" w:rsidP="006C16A8">
            <w:pPr>
              <w:jc w:val="center"/>
            </w:pPr>
            <w:sdt>
              <w:sdtPr>
                <w:id w:val="-8701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85" w:type="dxa"/>
            <w:gridSpan w:val="2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73FB91B1" w14:textId="3A9981FE" w:rsidR="00715A78" w:rsidRDefault="00715A78" w:rsidP="00715A78">
            <w:r>
              <w:t>Public Relation, Communications</w:t>
            </w:r>
          </w:p>
        </w:tc>
      </w:tr>
      <w:tr w:rsidR="00715A78" w14:paraId="47225B90" w14:textId="77777777" w:rsidTr="00715A78">
        <w:trPr>
          <w:trHeight w:val="363"/>
        </w:trPr>
        <w:tc>
          <w:tcPr>
            <w:tcW w:w="445" w:type="dxa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7E5047E1" w14:textId="70565440" w:rsidR="00715A78" w:rsidRDefault="00715A78" w:rsidP="006C16A8">
            <w:pPr>
              <w:jc w:val="center"/>
            </w:pPr>
            <w:sdt>
              <w:sdtPr>
                <w:id w:val="-156609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0" w:type="dxa"/>
            <w:gridSpan w:val="2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68E284F6" w14:textId="0C1F83E6" w:rsidR="00715A78" w:rsidRDefault="00715A78" w:rsidP="00715A78">
            <w:r>
              <w:t>Personnel, Human Resources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5513C5E1" w14:textId="7D60A0C7" w:rsidR="00715A78" w:rsidRDefault="00715A78" w:rsidP="006C16A8">
            <w:pPr>
              <w:jc w:val="center"/>
            </w:pPr>
            <w:sdt>
              <w:sdtPr>
                <w:id w:val="-1850711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85" w:type="dxa"/>
            <w:gridSpan w:val="2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729B33E2" w14:textId="3013C734" w:rsidR="00715A78" w:rsidRDefault="00715A78" w:rsidP="00715A78">
            <w:r>
              <w:t>Early Childhood Education/Education</w:t>
            </w:r>
          </w:p>
        </w:tc>
      </w:tr>
      <w:tr w:rsidR="00715A78" w14:paraId="7E2E9BE9" w14:textId="77777777" w:rsidTr="00715A78">
        <w:trPr>
          <w:trHeight w:val="363"/>
        </w:trPr>
        <w:tc>
          <w:tcPr>
            <w:tcW w:w="445" w:type="dxa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59AAAF9B" w14:textId="09CCBF3C" w:rsidR="00715A78" w:rsidRDefault="00186393" w:rsidP="006C16A8">
            <w:pPr>
              <w:jc w:val="center"/>
            </w:pPr>
            <w:sdt>
              <w:sdtPr>
                <w:id w:val="511733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0" w:type="dxa"/>
            <w:gridSpan w:val="2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041FABCC" w14:textId="5AFCEAFD" w:rsidR="00715A78" w:rsidRDefault="00715A78" w:rsidP="00715A78">
            <w:r>
              <w:t>Administration, Management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4E0E6675" w14:textId="38EE53E6" w:rsidR="00715A78" w:rsidRDefault="00186393" w:rsidP="006C16A8">
            <w:pPr>
              <w:jc w:val="center"/>
            </w:pPr>
            <w:sdt>
              <w:sdtPr>
                <w:id w:val="125239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85" w:type="dxa"/>
            <w:gridSpan w:val="2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197D7CEF" w14:textId="33CFDF13" w:rsidR="00715A78" w:rsidRDefault="00715A78" w:rsidP="00715A78">
            <w:r>
              <w:t>Special Event Planning</w:t>
            </w:r>
          </w:p>
        </w:tc>
      </w:tr>
      <w:tr w:rsidR="00715A78" w14:paraId="3F6FDC31" w14:textId="77777777" w:rsidTr="00715A78">
        <w:trPr>
          <w:trHeight w:val="363"/>
        </w:trPr>
        <w:tc>
          <w:tcPr>
            <w:tcW w:w="445" w:type="dxa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29735E22" w14:textId="504841C5" w:rsidR="00715A78" w:rsidRDefault="00186393" w:rsidP="006C16A8">
            <w:pPr>
              <w:jc w:val="center"/>
            </w:pPr>
            <w:sdt>
              <w:sdtPr>
                <w:id w:val="49715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0" w:type="dxa"/>
            <w:gridSpan w:val="2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49EF0C34" w14:textId="73D598BE" w:rsidR="00715A78" w:rsidRDefault="00715A78" w:rsidP="00715A78">
            <w:r>
              <w:t>Nonprofit Experience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72B3F629" w14:textId="171DAE8B" w:rsidR="00715A78" w:rsidRDefault="00186393" w:rsidP="006C16A8">
            <w:pPr>
              <w:jc w:val="center"/>
            </w:pPr>
            <w:sdt>
              <w:sdtPr>
                <w:id w:val="141204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85" w:type="dxa"/>
            <w:gridSpan w:val="2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7CF789D6" w14:textId="6451A0AA" w:rsidR="00715A78" w:rsidRDefault="00715A78" w:rsidP="00715A78">
            <w:r>
              <w:t>Grant Writing, Fundraising</w:t>
            </w:r>
          </w:p>
        </w:tc>
      </w:tr>
      <w:tr w:rsidR="00715A78" w14:paraId="647B937A" w14:textId="77777777" w:rsidTr="00715A78">
        <w:trPr>
          <w:trHeight w:val="363"/>
        </w:trPr>
        <w:tc>
          <w:tcPr>
            <w:tcW w:w="445" w:type="dxa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1EE32CEA" w14:textId="7F01B940" w:rsidR="00715A78" w:rsidRDefault="00186393" w:rsidP="006C16A8">
            <w:pPr>
              <w:jc w:val="center"/>
            </w:pPr>
            <w:sdt>
              <w:sdtPr>
                <w:id w:val="-3150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0" w:type="dxa"/>
            <w:gridSpan w:val="2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0C3EBC97" w14:textId="39F438A2" w:rsidR="00715A78" w:rsidRDefault="00186393" w:rsidP="00715A78">
            <w:r>
              <w:t>Community Service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5DD5AD71" w14:textId="749FF436" w:rsidR="00715A78" w:rsidRDefault="00186393" w:rsidP="006C16A8">
            <w:pPr>
              <w:jc w:val="center"/>
            </w:pPr>
            <w:sdt>
              <w:sdtPr>
                <w:id w:val="-78049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85" w:type="dxa"/>
            <w:gridSpan w:val="2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696BB7EB" w14:textId="692D7099" w:rsidR="00715A78" w:rsidRDefault="00186393" w:rsidP="00715A78">
            <w:r>
              <w:t>Outreach, Advocacy</w:t>
            </w:r>
          </w:p>
        </w:tc>
      </w:tr>
      <w:tr w:rsidR="00715A78" w14:paraId="5142A464" w14:textId="77777777" w:rsidTr="00715A78">
        <w:trPr>
          <w:trHeight w:val="363"/>
        </w:trPr>
        <w:tc>
          <w:tcPr>
            <w:tcW w:w="445" w:type="dxa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1B41E209" w14:textId="453B53AC" w:rsidR="00715A78" w:rsidRDefault="00186393" w:rsidP="006C16A8">
            <w:pPr>
              <w:jc w:val="center"/>
            </w:pPr>
            <w:sdt>
              <w:sdtPr>
                <w:id w:val="587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0" w:type="dxa"/>
            <w:gridSpan w:val="2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49893E0C" w14:textId="0F457DF1" w:rsidR="00715A78" w:rsidRDefault="00186393" w:rsidP="00715A78">
            <w:r>
              <w:t>Policy Development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311E36D7" w14:textId="051052B9" w:rsidR="00715A78" w:rsidRDefault="00186393" w:rsidP="006C16A8">
            <w:pPr>
              <w:jc w:val="center"/>
            </w:pPr>
            <w:sdt>
              <w:sdtPr>
                <w:id w:val="185916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85" w:type="dxa"/>
            <w:gridSpan w:val="2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14:paraId="6F2A9FD5" w14:textId="77FD50A7" w:rsidR="00715A78" w:rsidRDefault="00186393" w:rsidP="00715A78">
            <w:r>
              <w:t>Other (list)</w:t>
            </w:r>
          </w:p>
        </w:tc>
      </w:tr>
      <w:tr w:rsidR="00715A78" w14:paraId="121D0AD3" w14:textId="77777777" w:rsidTr="00715A78">
        <w:trPr>
          <w:trHeight w:val="363"/>
        </w:trPr>
        <w:tc>
          <w:tcPr>
            <w:tcW w:w="445" w:type="dxa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6D5ADBD" w14:textId="4198FDF2" w:rsidR="00715A78" w:rsidRDefault="00186393" w:rsidP="006C16A8">
            <w:pPr>
              <w:jc w:val="center"/>
            </w:pPr>
            <w:sdt>
              <w:sdtPr>
                <w:id w:val="53762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500" w:type="dxa"/>
            <w:gridSpan w:val="2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E76DD7D" w14:textId="4C0C0928" w:rsidR="00715A78" w:rsidRDefault="00186393" w:rsidP="00715A78">
            <w:r>
              <w:t>Legal</w:t>
            </w:r>
          </w:p>
        </w:tc>
        <w:tc>
          <w:tcPr>
            <w:tcW w:w="450" w:type="dxa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11BD63B" w14:textId="270D8EB7" w:rsidR="00715A78" w:rsidRDefault="00186393" w:rsidP="006C16A8">
            <w:pPr>
              <w:jc w:val="center"/>
            </w:pPr>
            <w:sdt>
              <w:sdtPr>
                <w:id w:val="-113224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685" w:type="dxa"/>
            <w:gridSpan w:val="2"/>
            <w:tcBorders>
              <w:top w:val="single" w:sz="4" w:space="0" w:color="D9D9D9" w:themeColor="background1" w:themeShade="D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3F67CC3" w14:textId="04C8325B" w:rsidR="00715A78" w:rsidRDefault="00186393" w:rsidP="00715A78">
            <w:r>
              <w:t>Other (list)</w:t>
            </w:r>
          </w:p>
        </w:tc>
      </w:tr>
    </w:tbl>
    <w:p w14:paraId="73FB91B5" w14:textId="77777777" w:rsidR="005F6E87" w:rsidRDefault="005F6E87" w:rsidP="002A733C"/>
    <w:p w14:paraId="73FB91B6" w14:textId="50F16CF0" w:rsidR="00E5202A" w:rsidRDefault="007A0129" w:rsidP="002A733C">
      <w:r>
        <w:t>I understand that being a part of the Kids &amp; Company Board requires regular attendance to monthly meetings.</w:t>
      </w:r>
    </w:p>
    <w:p w14:paraId="3E0E9831" w14:textId="77777777" w:rsidR="007A0129" w:rsidRDefault="007A0129" w:rsidP="002A733C"/>
    <w:p w14:paraId="58ED1006" w14:textId="6F9B692B" w:rsidR="007A0129" w:rsidRDefault="007A0129" w:rsidP="002A733C">
      <w:r>
        <w:t xml:space="preserve">In the event of a conflict of interest, I am required to state my conflict of interest and abstain from any vote concerning areas around that conflict. </w:t>
      </w:r>
    </w:p>
    <w:p w14:paraId="73FB91CE" w14:textId="77777777" w:rsidR="00E5202A" w:rsidRDefault="00E5202A" w:rsidP="00186393">
      <w:bookmarkStart w:id="0" w:name="_GoBack"/>
      <w:bookmarkEnd w:id="0"/>
    </w:p>
    <w:p w14:paraId="73FB91D1" w14:textId="77777777" w:rsidR="009C137B" w:rsidRDefault="009C137B" w:rsidP="00E5202A">
      <w:pPr>
        <w:jc w:val="center"/>
        <w:rPr>
          <w:b/>
          <w:bCs/>
        </w:rPr>
      </w:pPr>
    </w:p>
    <w:p w14:paraId="73FB91D2" w14:textId="77777777" w:rsidR="009C137B" w:rsidRDefault="009C137B" w:rsidP="00E5202A">
      <w:pPr>
        <w:jc w:val="center"/>
        <w:rPr>
          <w:b/>
          <w:bCs/>
        </w:rPr>
      </w:pPr>
    </w:p>
    <w:tbl>
      <w:tblPr>
        <w:tblStyle w:val="TableGrid"/>
        <w:tblW w:w="0" w:type="auto"/>
        <w:tblInd w:w="4585" w:type="dxa"/>
        <w:tblLook w:val="04A0" w:firstRow="1" w:lastRow="0" w:firstColumn="1" w:lastColumn="0" w:noHBand="0" w:noVBand="1"/>
      </w:tblPr>
      <w:tblGrid>
        <w:gridCol w:w="2970"/>
        <w:gridCol w:w="270"/>
        <w:gridCol w:w="2245"/>
      </w:tblGrid>
      <w:tr w:rsidR="009C137B" w14:paraId="73FB91D6" w14:textId="77777777" w:rsidTr="00101B81">
        <w:trPr>
          <w:trHeight w:val="170"/>
        </w:trPr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73FB91D3" w14:textId="381E9CBE" w:rsidR="009C137B" w:rsidRDefault="009C137B" w:rsidP="0003746A"/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FB91D4" w14:textId="77777777" w:rsidR="009C137B" w:rsidRDefault="009C137B" w:rsidP="00E5202A"/>
        </w:tc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</w:tcPr>
          <w:p w14:paraId="73FB91D5" w14:textId="09700443" w:rsidR="009C137B" w:rsidRDefault="009C137B" w:rsidP="009C137B"/>
        </w:tc>
      </w:tr>
      <w:tr w:rsidR="009C137B" w14:paraId="73FB91DA" w14:textId="77777777" w:rsidTr="009C137B">
        <w:tc>
          <w:tcPr>
            <w:tcW w:w="2970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FB91D7" w14:textId="77777777" w:rsidR="009C137B" w:rsidRPr="009C137B" w:rsidRDefault="009C137B" w:rsidP="009C137B">
            <w:pPr>
              <w:rPr>
                <w:color w:val="808080" w:themeColor="background1" w:themeShade="80"/>
                <w:vertAlign w:val="superscript"/>
              </w:rPr>
            </w:pPr>
            <w:r w:rsidRPr="009C137B">
              <w:rPr>
                <w:color w:val="808080" w:themeColor="background1" w:themeShade="80"/>
                <w:vertAlign w:val="superscript"/>
              </w:rPr>
              <w:t>Signature of Applicant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FB91D8" w14:textId="77777777" w:rsidR="009C137B" w:rsidRDefault="009C137B" w:rsidP="00E5202A"/>
        </w:tc>
        <w:tc>
          <w:tcPr>
            <w:tcW w:w="2245" w:type="dxa"/>
            <w:tcBorders>
              <w:top w:val="single" w:sz="4" w:space="0" w:color="808080" w:themeColor="background1" w:themeShade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FB91D9" w14:textId="77777777" w:rsidR="009C137B" w:rsidRPr="009C137B" w:rsidRDefault="009C137B" w:rsidP="00E5202A">
            <w:pPr>
              <w:rPr>
                <w:color w:val="808080" w:themeColor="background1" w:themeShade="80"/>
                <w:vertAlign w:val="superscript"/>
              </w:rPr>
            </w:pPr>
            <w:r w:rsidRPr="009C137B">
              <w:rPr>
                <w:color w:val="808080" w:themeColor="background1" w:themeShade="80"/>
                <w:vertAlign w:val="superscript"/>
              </w:rPr>
              <w:t>Date</w:t>
            </w:r>
          </w:p>
        </w:tc>
      </w:tr>
      <w:tr w:rsidR="009C137B" w14:paraId="73FB91DE" w14:textId="77777777" w:rsidTr="009C137B"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FB91DB" w14:textId="77777777" w:rsidR="009C137B" w:rsidRPr="009C137B" w:rsidRDefault="009C137B" w:rsidP="009C137B">
            <w:pPr>
              <w:rPr>
                <w:color w:val="808080" w:themeColor="background1" w:themeShade="80"/>
                <w:vertAlign w:val="superscript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FB91DC" w14:textId="77777777" w:rsidR="009C137B" w:rsidRDefault="009C137B" w:rsidP="00E5202A"/>
        </w:tc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FB91DD" w14:textId="77777777" w:rsidR="009C137B" w:rsidRPr="009C137B" w:rsidRDefault="009C137B" w:rsidP="00E5202A">
            <w:pPr>
              <w:rPr>
                <w:color w:val="808080" w:themeColor="background1" w:themeShade="80"/>
                <w:vertAlign w:val="superscript"/>
              </w:rPr>
            </w:pPr>
          </w:p>
        </w:tc>
      </w:tr>
      <w:tr w:rsidR="009C137B" w14:paraId="73FB91E6" w14:textId="77777777" w:rsidTr="009C137B"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FB91DF" w14:textId="77777777" w:rsidR="009C137B" w:rsidRPr="009C137B" w:rsidRDefault="009C137B" w:rsidP="009C137B">
            <w:pPr>
              <w:jc w:val="right"/>
              <w:rPr>
                <w:color w:val="808080" w:themeColor="background1" w:themeShade="80"/>
                <w:vertAlign w:val="superscript"/>
              </w:rPr>
            </w:pPr>
            <w:r w:rsidRPr="009C137B">
              <w:rPr>
                <w:sz w:val="14"/>
              </w:rPr>
              <w:t>Application may be mailed to: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FB91E0" w14:textId="77777777" w:rsidR="009C137B" w:rsidRDefault="009C137B" w:rsidP="00E5202A"/>
        </w:tc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FB91E1" w14:textId="77777777" w:rsidR="009C137B" w:rsidRDefault="009C137B" w:rsidP="009C137B">
            <w:pPr>
              <w:rPr>
                <w:sz w:val="14"/>
              </w:rPr>
            </w:pPr>
            <w:r w:rsidRPr="009C137B">
              <w:rPr>
                <w:sz w:val="14"/>
              </w:rPr>
              <w:t>Kidco Head Start</w:t>
            </w:r>
          </w:p>
          <w:p w14:paraId="73FB91E2" w14:textId="5E176C84" w:rsidR="009C137B" w:rsidRDefault="009C137B" w:rsidP="009C137B">
            <w:pPr>
              <w:rPr>
                <w:sz w:val="14"/>
              </w:rPr>
            </w:pPr>
            <w:r w:rsidRPr="009C137B">
              <w:rPr>
                <w:sz w:val="14"/>
              </w:rPr>
              <w:t xml:space="preserve">Attn: </w:t>
            </w:r>
            <w:r w:rsidR="007A0129">
              <w:rPr>
                <w:sz w:val="14"/>
              </w:rPr>
              <w:t>Stephany Koehne</w:t>
            </w:r>
          </w:p>
          <w:p w14:paraId="73FB91E3" w14:textId="77777777" w:rsidR="009C137B" w:rsidRPr="009C137B" w:rsidRDefault="009C137B" w:rsidP="009C137B">
            <w:pPr>
              <w:rPr>
                <w:sz w:val="14"/>
              </w:rPr>
            </w:pPr>
            <w:r w:rsidRPr="009C137B">
              <w:rPr>
                <w:sz w:val="14"/>
              </w:rPr>
              <w:t>300 Market Street, Suite 200</w:t>
            </w:r>
          </w:p>
          <w:p w14:paraId="73FB91E4" w14:textId="77777777" w:rsidR="009C137B" w:rsidRPr="009C137B" w:rsidRDefault="009C137B" w:rsidP="009C137B">
            <w:pPr>
              <w:rPr>
                <w:sz w:val="14"/>
              </w:rPr>
            </w:pPr>
            <w:r w:rsidRPr="009C137B">
              <w:rPr>
                <w:sz w:val="14"/>
              </w:rPr>
              <w:t>Lebanon, Oregon 97355</w:t>
            </w:r>
          </w:p>
          <w:p w14:paraId="73FB91E5" w14:textId="77777777" w:rsidR="009C137B" w:rsidRPr="009C137B" w:rsidRDefault="009C137B" w:rsidP="00E5202A">
            <w:pPr>
              <w:rPr>
                <w:color w:val="808080" w:themeColor="background1" w:themeShade="80"/>
                <w:vertAlign w:val="superscript"/>
              </w:rPr>
            </w:pPr>
          </w:p>
        </w:tc>
      </w:tr>
      <w:tr w:rsidR="00101B81" w14:paraId="73FB91EC" w14:textId="77777777" w:rsidTr="009C137B"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FB91E7" w14:textId="77777777" w:rsidR="00101B81" w:rsidRPr="009C137B" w:rsidRDefault="00101B81" w:rsidP="009C137B">
            <w:pPr>
              <w:jc w:val="right"/>
              <w:rPr>
                <w:sz w:val="14"/>
              </w:rPr>
            </w:pPr>
            <w:r>
              <w:rPr>
                <w:sz w:val="14"/>
              </w:rPr>
              <w:t>Or email to: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FB91E8" w14:textId="77777777" w:rsidR="00101B81" w:rsidRDefault="00101B81" w:rsidP="00E5202A"/>
        </w:tc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FB91E9" w14:textId="397D86F3" w:rsidR="00101B81" w:rsidRDefault="007A0129" w:rsidP="009C137B">
            <w:pPr>
              <w:rPr>
                <w:sz w:val="14"/>
              </w:rPr>
            </w:pPr>
            <w:r>
              <w:rPr>
                <w:sz w:val="14"/>
              </w:rPr>
              <w:t>Stephany Koehne</w:t>
            </w:r>
          </w:p>
          <w:p w14:paraId="73FB91EA" w14:textId="2D3180D1" w:rsidR="00101B81" w:rsidRDefault="007A0129" w:rsidP="009C137B">
            <w:pPr>
              <w:rPr>
                <w:sz w:val="14"/>
              </w:rPr>
            </w:pPr>
            <w:r>
              <w:rPr>
                <w:sz w:val="14"/>
              </w:rPr>
              <w:t>Executive Director</w:t>
            </w:r>
          </w:p>
          <w:p w14:paraId="73FB91EB" w14:textId="7CB40748" w:rsidR="007A0129" w:rsidRPr="009C137B" w:rsidRDefault="007A0129" w:rsidP="007A0129">
            <w:pPr>
              <w:rPr>
                <w:sz w:val="14"/>
              </w:rPr>
            </w:pPr>
            <w:hyperlink r:id="rId9" w:history="1">
              <w:r w:rsidRPr="0035467C">
                <w:rPr>
                  <w:rStyle w:val="Hyperlink"/>
                  <w:sz w:val="14"/>
                </w:rPr>
                <w:t>skoehne@kidcoheadstart.org</w:t>
              </w:r>
            </w:hyperlink>
          </w:p>
        </w:tc>
      </w:tr>
      <w:tr w:rsidR="00101B81" w14:paraId="73FB91F0" w14:textId="77777777" w:rsidTr="009C137B">
        <w:tc>
          <w:tcPr>
            <w:tcW w:w="29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FB91ED" w14:textId="77777777" w:rsidR="00101B81" w:rsidRDefault="00101B81" w:rsidP="009C137B">
            <w:pPr>
              <w:jc w:val="right"/>
              <w:rPr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FB91EE" w14:textId="77777777" w:rsidR="00101B81" w:rsidRDefault="00101B81" w:rsidP="00E5202A"/>
        </w:tc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FB91EF" w14:textId="77777777" w:rsidR="00101B81" w:rsidRDefault="00101B81" w:rsidP="009C137B">
            <w:pPr>
              <w:rPr>
                <w:sz w:val="14"/>
              </w:rPr>
            </w:pPr>
          </w:p>
        </w:tc>
      </w:tr>
    </w:tbl>
    <w:p w14:paraId="73FB91F3" w14:textId="77777777" w:rsidR="009C137B" w:rsidRDefault="009C137B" w:rsidP="00D63361">
      <w:pPr>
        <w:rPr>
          <w:sz w:val="14"/>
        </w:rPr>
      </w:pPr>
    </w:p>
    <w:p w14:paraId="73FB91F4" w14:textId="77777777" w:rsidR="009C137B" w:rsidRDefault="009C137B" w:rsidP="009C137B">
      <w:pPr>
        <w:ind w:left="1980"/>
        <w:rPr>
          <w:sz w:val="14"/>
        </w:rPr>
      </w:pPr>
    </w:p>
    <w:sectPr w:rsidR="009C137B" w:rsidSect="001B0E03">
      <w:headerReference w:type="default" r:id="rId10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BC794" w14:textId="77777777" w:rsidR="004256D4" w:rsidRDefault="004256D4" w:rsidP="009605AC">
      <w:r>
        <w:separator/>
      </w:r>
    </w:p>
  </w:endnote>
  <w:endnote w:type="continuationSeparator" w:id="0">
    <w:p w14:paraId="44ABECA1" w14:textId="77777777" w:rsidR="004256D4" w:rsidRDefault="004256D4" w:rsidP="0096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A2DFF" w14:textId="77777777" w:rsidR="004256D4" w:rsidRDefault="004256D4" w:rsidP="009605AC">
      <w:r>
        <w:separator/>
      </w:r>
    </w:p>
  </w:footnote>
  <w:footnote w:type="continuationSeparator" w:id="0">
    <w:p w14:paraId="4BF78CC2" w14:textId="77777777" w:rsidR="004256D4" w:rsidRDefault="004256D4" w:rsidP="00960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B91F9" w14:textId="77777777" w:rsidR="00101B81" w:rsidRPr="00AB3EF5" w:rsidRDefault="00101B81" w:rsidP="009605AC">
    <w:pPr>
      <w:rPr>
        <w:sz w:val="10"/>
        <w:szCs w:val="16"/>
      </w:rPr>
    </w:pPr>
  </w:p>
  <w:p w14:paraId="73FB91FA" w14:textId="77777777" w:rsidR="00101B81" w:rsidRDefault="00101B81" w:rsidP="000716E8">
    <w:pPr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61312" behindDoc="1" locked="0" layoutInCell="1" allowOverlap="1" wp14:anchorId="73FB9201" wp14:editId="73FB9202">
          <wp:simplePos x="0" y="0"/>
          <wp:positionH relativeFrom="column">
            <wp:posOffset>-2540</wp:posOffset>
          </wp:positionH>
          <wp:positionV relativeFrom="paragraph">
            <wp:posOffset>6350</wp:posOffset>
          </wp:positionV>
          <wp:extent cx="793115" cy="79502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115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3EF5">
      <w:rPr>
        <w:rFonts w:ascii="Arial" w:hAnsi="Arial" w:cs="Arial"/>
        <w:b/>
        <w:sz w:val="20"/>
      </w:rPr>
      <w:t>Kids and Company of Linn County</w:t>
    </w:r>
  </w:p>
  <w:p w14:paraId="73FB91FB" w14:textId="746278EC" w:rsidR="00101B81" w:rsidRDefault="00262309" w:rsidP="000716E8">
    <w:pPr>
      <w:rPr>
        <w:rFonts w:ascii="Arial" w:hAnsi="Arial"/>
        <w:sz w:val="18"/>
      </w:rPr>
    </w:pPr>
    <w:r>
      <w:rPr>
        <w:rFonts w:ascii="Arial" w:hAnsi="Arial"/>
        <w:b/>
        <w:sz w:val="28"/>
        <w:szCs w:val="38"/>
      </w:rPr>
      <w:t>Board of Directors Candidate Application</w:t>
    </w:r>
  </w:p>
  <w:p w14:paraId="73FB91FC" w14:textId="77777777" w:rsidR="00101B81" w:rsidRDefault="00101B81" w:rsidP="009605AC">
    <w:pPr>
      <w:rPr>
        <w:rFonts w:ascii="Arial" w:hAnsi="Arial"/>
        <w:sz w:val="18"/>
      </w:rPr>
    </w:pPr>
  </w:p>
  <w:p w14:paraId="73FB91FD" w14:textId="77777777" w:rsidR="00101B81" w:rsidRPr="00AB3EF5" w:rsidRDefault="00101B81" w:rsidP="000716E8">
    <w:pPr>
      <w:rPr>
        <w:rFonts w:ascii="Arial" w:hAnsi="Arial"/>
        <w:sz w:val="18"/>
      </w:rPr>
    </w:pPr>
    <w:r w:rsidRPr="00AB3EF5">
      <w:rPr>
        <w:rFonts w:ascii="Arial" w:hAnsi="Arial"/>
        <w:sz w:val="18"/>
      </w:rPr>
      <w:t>300 Market Street, Suite 200, Lebanon, Oregon 97355</w:t>
    </w:r>
  </w:p>
  <w:p w14:paraId="73FB91FE" w14:textId="77777777" w:rsidR="00101B81" w:rsidRDefault="00101B81" w:rsidP="000716E8">
    <w:pPr>
      <w:jc w:val="both"/>
      <w:rPr>
        <w:rFonts w:ascii="Arial" w:hAnsi="Arial"/>
        <w:sz w:val="18"/>
      </w:rPr>
    </w:pPr>
    <w:r w:rsidRPr="00AB3EF5">
      <w:rPr>
        <w:rFonts w:ascii="Arial" w:hAnsi="Arial"/>
        <w:sz w:val="18"/>
      </w:rPr>
      <w:t xml:space="preserve">(541) 451-1581   FAX (541) 259-1581   </w:t>
    </w:r>
    <w:r w:rsidRPr="007674D2">
      <w:rPr>
        <w:rFonts w:ascii="Arial" w:hAnsi="Arial"/>
        <w:sz w:val="18"/>
      </w:rPr>
      <w:t>www.kidcoheadstart.org</w:t>
    </w:r>
  </w:p>
  <w:p w14:paraId="73FB91FF" w14:textId="77777777" w:rsidR="00101B81" w:rsidRPr="00AB3EF5" w:rsidRDefault="00101B81" w:rsidP="000716E8">
    <w:pPr>
      <w:jc w:val="both"/>
      <w:rPr>
        <w:sz w:val="18"/>
      </w:rPr>
    </w:pPr>
  </w:p>
  <w:p w14:paraId="73FB9200" w14:textId="77777777" w:rsidR="00101B81" w:rsidRDefault="00101B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F83A39"/>
    <w:multiLevelType w:val="hybridMultilevel"/>
    <w:tmpl w:val="C94876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5AC"/>
    <w:rsid w:val="000071F7"/>
    <w:rsid w:val="000134FA"/>
    <w:rsid w:val="0002798A"/>
    <w:rsid w:val="0003746A"/>
    <w:rsid w:val="00063EEE"/>
    <w:rsid w:val="000716E8"/>
    <w:rsid w:val="00083002"/>
    <w:rsid w:val="00087B85"/>
    <w:rsid w:val="000A01F1"/>
    <w:rsid w:val="000A3F64"/>
    <w:rsid w:val="000B675B"/>
    <w:rsid w:val="000C1163"/>
    <w:rsid w:val="000D178D"/>
    <w:rsid w:val="000D2539"/>
    <w:rsid w:val="000F2DF4"/>
    <w:rsid w:val="000F6783"/>
    <w:rsid w:val="00101B81"/>
    <w:rsid w:val="00101CD9"/>
    <w:rsid w:val="001059A0"/>
    <w:rsid w:val="00120C95"/>
    <w:rsid w:val="0014663E"/>
    <w:rsid w:val="001564EE"/>
    <w:rsid w:val="00180664"/>
    <w:rsid w:val="00185BA5"/>
    <w:rsid w:val="00186393"/>
    <w:rsid w:val="00195009"/>
    <w:rsid w:val="0019779B"/>
    <w:rsid w:val="001A0203"/>
    <w:rsid w:val="001B0E03"/>
    <w:rsid w:val="00250014"/>
    <w:rsid w:val="00254D4B"/>
    <w:rsid w:val="00262309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E5EBF"/>
    <w:rsid w:val="003076FD"/>
    <w:rsid w:val="00317005"/>
    <w:rsid w:val="00335259"/>
    <w:rsid w:val="00355509"/>
    <w:rsid w:val="00380F4B"/>
    <w:rsid w:val="003929F1"/>
    <w:rsid w:val="003A11E9"/>
    <w:rsid w:val="003A1B63"/>
    <w:rsid w:val="003A41A1"/>
    <w:rsid w:val="003B2326"/>
    <w:rsid w:val="003F1D46"/>
    <w:rsid w:val="004256D4"/>
    <w:rsid w:val="00437ED0"/>
    <w:rsid w:val="00440CD8"/>
    <w:rsid w:val="00443837"/>
    <w:rsid w:val="00450F66"/>
    <w:rsid w:val="00461739"/>
    <w:rsid w:val="00467865"/>
    <w:rsid w:val="00482149"/>
    <w:rsid w:val="0048685F"/>
    <w:rsid w:val="004A1437"/>
    <w:rsid w:val="004A4198"/>
    <w:rsid w:val="004A54EA"/>
    <w:rsid w:val="004B0578"/>
    <w:rsid w:val="004C2FEE"/>
    <w:rsid w:val="004C685D"/>
    <w:rsid w:val="004D2BDF"/>
    <w:rsid w:val="004E34C6"/>
    <w:rsid w:val="004F62AD"/>
    <w:rsid w:val="00501AE8"/>
    <w:rsid w:val="00504B65"/>
    <w:rsid w:val="005114CE"/>
    <w:rsid w:val="0052122B"/>
    <w:rsid w:val="00542885"/>
    <w:rsid w:val="0055299C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C16A8"/>
    <w:rsid w:val="006D2635"/>
    <w:rsid w:val="006D779C"/>
    <w:rsid w:val="006E4F63"/>
    <w:rsid w:val="006E729E"/>
    <w:rsid w:val="00715A78"/>
    <w:rsid w:val="007229D0"/>
    <w:rsid w:val="00731A13"/>
    <w:rsid w:val="007602AC"/>
    <w:rsid w:val="007674D2"/>
    <w:rsid w:val="00774B67"/>
    <w:rsid w:val="00792B3B"/>
    <w:rsid w:val="00793AC6"/>
    <w:rsid w:val="007A0129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631D8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343AE"/>
    <w:rsid w:val="0094790F"/>
    <w:rsid w:val="009548B0"/>
    <w:rsid w:val="009605AC"/>
    <w:rsid w:val="0096293F"/>
    <w:rsid w:val="00966B90"/>
    <w:rsid w:val="009737B7"/>
    <w:rsid w:val="009802C4"/>
    <w:rsid w:val="009973A4"/>
    <w:rsid w:val="009976D9"/>
    <w:rsid w:val="00997A3E"/>
    <w:rsid w:val="009A2F3E"/>
    <w:rsid w:val="009A4EA3"/>
    <w:rsid w:val="009A55DC"/>
    <w:rsid w:val="009B7679"/>
    <w:rsid w:val="009C137B"/>
    <w:rsid w:val="009C220D"/>
    <w:rsid w:val="009D6AEA"/>
    <w:rsid w:val="00A10D14"/>
    <w:rsid w:val="00A211B2"/>
    <w:rsid w:val="00A250A1"/>
    <w:rsid w:val="00A2727E"/>
    <w:rsid w:val="00A35524"/>
    <w:rsid w:val="00A74F99"/>
    <w:rsid w:val="00A82BA3"/>
    <w:rsid w:val="00A94ACC"/>
    <w:rsid w:val="00AA7471"/>
    <w:rsid w:val="00AE6FA4"/>
    <w:rsid w:val="00AE758D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CF26D2"/>
    <w:rsid w:val="00CF4284"/>
    <w:rsid w:val="00D03A13"/>
    <w:rsid w:val="00D14E73"/>
    <w:rsid w:val="00D6155E"/>
    <w:rsid w:val="00D63361"/>
    <w:rsid w:val="00D90A75"/>
    <w:rsid w:val="00DA4B5C"/>
    <w:rsid w:val="00DC47A2"/>
    <w:rsid w:val="00DE1551"/>
    <w:rsid w:val="00DE7FB7"/>
    <w:rsid w:val="00DF2697"/>
    <w:rsid w:val="00E20DDA"/>
    <w:rsid w:val="00E32A8B"/>
    <w:rsid w:val="00E36054"/>
    <w:rsid w:val="00E37E7B"/>
    <w:rsid w:val="00E46E04"/>
    <w:rsid w:val="00E5202A"/>
    <w:rsid w:val="00E70464"/>
    <w:rsid w:val="00E85A95"/>
    <w:rsid w:val="00E87396"/>
    <w:rsid w:val="00EB478A"/>
    <w:rsid w:val="00EC42A3"/>
    <w:rsid w:val="00EF2F85"/>
    <w:rsid w:val="00F02A61"/>
    <w:rsid w:val="00F264EB"/>
    <w:rsid w:val="00F41897"/>
    <w:rsid w:val="00F73399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FB906F"/>
  <w15:docId w15:val="{CE5C315B-A02D-403E-B414-3ADA9A6D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9605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05AC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605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05AC"/>
    <w:rPr>
      <w:rFonts w:asciiTheme="minorHAnsi" w:hAnsiTheme="minorHAnsi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605AC"/>
    <w:rPr>
      <w:color w:val="808080"/>
    </w:rPr>
  </w:style>
  <w:style w:type="character" w:styleId="Hyperlink">
    <w:name w:val="Hyperlink"/>
    <w:basedOn w:val="DefaultParagraphFont"/>
    <w:unhideWhenUsed/>
    <w:rsid w:val="007674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E52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koehne@kidcoheadstart.org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asey\AppData\Roaming\Microsoft\Templates\Employment%20application%20(2%20page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49"/>
    <w:rsid w:val="00372B2E"/>
    <w:rsid w:val="00615188"/>
    <w:rsid w:val="00701C03"/>
    <w:rsid w:val="008E1C05"/>
    <w:rsid w:val="00A160A2"/>
    <w:rsid w:val="00C8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B2E"/>
    <w:rPr>
      <w:color w:val="808080"/>
    </w:rPr>
  </w:style>
  <w:style w:type="paragraph" w:customStyle="1" w:styleId="4FE68FCE588445A99C3357732C5F992E">
    <w:name w:val="4FE68FCE588445A99C3357732C5F992E"/>
    <w:rsid w:val="00C85349"/>
  </w:style>
  <w:style w:type="paragraph" w:customStyle="1" w:styleId="1AA3C72F72C8442088FAB1842B531BDC">
    <w:name w:val="1AA3C72F72C8442088FAB1842B531BDC"/>
    <w:rsid w:val="00C85349"/>
  </w:style>
  <w:style w:type="paragraph" w:customStyle="1" w:styleId="61349BEFC00A458F92E22E08FC23B8BE">
    <w:name w:val="61349BEFC00A458F92E22E08FC23B8BE"/>
    <w:rsid w:val="00C85349"/>
  </w:style>
  <w:style w:type="paragraph" w:customStyle="1" w:styleId="42F2B282CC8641EBA215B0DF5EE749A0">
    <w:name w:val="42F2B282CC8641EBA215B0DF5EE749A0"/>
    <w:rsid w:val="00C85349"/>
  </w:style>
  <w:style w:type="paragraph" w:customStyle="1" w:styleId="04A1B1D86BED4D429A52F8300B99C8A7">
    <w:name w:val="04A1B1D86BED4D429A52F8300B99C8A7"/>
    <w:rsid w:val="00C85349"/>
  </w:style>
  <w:style w:type="paragraph" w:customStyle="1" w:styleId="278D78FC3A9C4EEEA0E004C4BE9C9063">
    <w:name w:val="278D78FC3A9C4EEEA0E004C4BE9C9063"/>
    <w:rsid w:val="00C85349"/>
  </w:style>
  <w:style w:type="paragraph" w:customStyle="1" w:styleId="506FD9B04A3E43629B6A7E50F92824C4">
    <w:name w:val="506FD9B04A3E43629B6A7E50F92824C4"/>
    <w:rsid w:val="00C85349"/>
  </w:style>
  <w:style w:type="paragraph" w:customStyle="1" w:styleId="7A55A289946E4DFBB16BFA46AC76E060">
    <w:name w:val="7A55A289946E4DFBB16BFA46AC76E060"/>
    <w:rsid w:val="00C85349"/>
  </w:style>
  <w:style w:type="paragraph" w:customStyle="1" w:styleId="863F9789131842CA875CC097D1C97064">
    <w:name w:val="863F9789131842CA875CC097D1C97064"/>
    <w:rsid w:val="00C85349"/>
  </w:style>
  <w:style w:type="paragraph" w:customStyle="1" w:styleId="F0DB835B37424DE18F09A01239FA3FD0">
    <w:name w:val="F0DB835B37424DE18F09A01239FA3FD0"/>
    <w:rsid w:val="00C85349"/>
  </w:style>
  <w:style w:type="paragraph" w:customStyle="1" w:styleId="67A7EB17EC7144349A7292623E21A23C">
    <w:name w:val="67A7EB17EC7144349A7292623E21A23C"/>
    <w:rsid w:val="00C85349"/>
  </w:style>
  <w:style w:type="paragraph" w:customStyle="1" w:styleId="490C4C10E50E4B13B23B5B0F826CF312">
    <w:name w:val="490C4C10E50E4B13B23B5B0F826CF312"/>
    <w:rsid w:val="00C85349"/>
  </w:style>
  <w:style w:type="paragraph" w:customStyle="1" w:styleId="2B8E284A06784727809108338162AD29">
    <w:name w:val="2B8E284A06784727809108338162AD29"/>
    <w:rsid w:val="00C85349"/>
  </w:style>
  <w:style w:type="paragraph" w:customStyle="1" w:styleId="EFFB02890DB945D69693B5BDC35481E4">
    <w:name w:val="EFFB02890DB945D69693B5BDC35481E4"/>
    <w:rsid w:val="00C85349"/>
  </w:style>
  <w:style w:type="paragraph" w:customStyle="1" w:styleId="0E2457D64FD0470EABAA6675D552C965">
    <w:name w:val="0E2457D64FD0470EABAA6675D552C965"/>
    <w:rsid w:val="00C85349"/>
  </w:style>
  <w:style w:type="paragraph" w:customStyle="1" w:styleId="6A560EE09D7B47F7ADFBE87826029EF2">
    <w:name w:val="6A560EE09D7B47F7ADFBE87826029EF2"/>
    <w:rsid w:val="00C85349"/>
  </w:style>
  <w:style w:type="paragraph" w:customStyle="1" w:styleId="F0DB835B37424DE18F09A01239FA3FD01">
    <w:name w:val="F0DB835B37424DE18F09A01239FA3FD0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A7EB17EC7144349A7292623E21A23C1">
    <w:name w:val="67A7EB17EC7144349A7292623E21A23C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0C4C10E50E4B13B23B5B0F826CF3121">
    <w:name w:val="490C4C10E50E4B13B23B5B0F826CF312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8E284A06784727809108338162AD291">
    <w:name w:val="2B8E284A06784727809108338162AD29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FB02890DB945D69693B5BDC35481E41">
    <w:name w:val="EFFB02890DB945D69693B5BDC35481E4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2457D64FD0470EABAA6675D552C9651">
    <w:name w:val="0E2457D64FD0470EABAA6675D552C965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560EE09D7B47F7ADFBE87826029EF21">
    <w:name w:val="6A560EE09D7B47F7ADFBE87826029EF2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DB835B37424DE18F09A01239FA3FD02">
    <w:name w:val="F0DB835B37424DE18F09A01239FA3FD0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A7EB17EC7144349A7292623E21A23C2">
    <w:name w:val="67A7EB17EC7144349A7292623E21A23C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0C4C10E50E4B13B23B5B0F826CF3122">
    <w:name w:val="490C4C10E50E4B13B23B5B0F826CF312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8E284A06784727809108338162AD292">
    <w:name w:val="2B8E284A06784727809108338162AD29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FB02890DB945D69693B5BDC35481E42">
    <w:name w:val="EFFB02890DB945D69693B5BDC35481E4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2457D64FD0470EABAA6675D552C9652">
    <w:name w:val="0E2457D64FD0470EABAA6675D552C965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560EE09D7B47F7ADFBE87826029EF22">
    <w:name w:val="6A560EE09D7B47F7ADFBE87826029EF2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0DB835B37424DE18F09A01239FA3FD03">
    <w:name w:val="F0DB835B37424DE18F09A01239FA3FD0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A7EB17EC7144349A7292623E21A23C3">
    <w:name w:val="67A7EB17EC7144349A7292623E21A23C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90C4C10E50E4B13B23B5B0F826CF3123">
    <w:name w:val="490C4C10E50E4B13B23B5B0F826CF312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8E284A06784727809108338162AD293">
    <w:name w:val="2B8E284A06784727809108338162AD29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FFB02890DB945D69693B5BDC35481E43">
    <w:name w:val="EFFB02890DB945D69693B5BDC35481E4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E2457D64FD0470EABAA6675D552C9653">
    <w:name w:val="0E2457D64FD0470EABAA6675D552C965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560EE09D7B47F7ADFBE87826029EF23">
    <w:name w:val="6A560EE09D7B47F7ADFBE87826029EF2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20D4EBE8D64D209F561A83EE15E3D4">
    <w:name w:val="8C20D4EBE8D64D209F561A83EE15E3D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2BD65E9862445CF9F61ED11CF1E88EA">
    <w:name w:val="D2BD65E9862445CF9F61ED11CF1E88EA"/>
    <w:rsid w:val="00C85349"/>
  </w:style>
  <w:style w:type="paragraph" w:customStyle="1" w:styleId="2BC70EAE961A4EAAA7127E2C3414EEB9">
    <w:name w:val="2BC70EAE961A4EAAA7127E2C3414EEB9"/>
    <w:rsid w:val="00C85349"/>
  </w:style>
  <w:style w:type="paragraph" w:customStyle="1" w:styleId="7000AAFF36F74AB4AE15D8800DD61378">
    <w:name w:val="7000AAFF36F74AB4AE15D8800DD61378"/>
    <w:rsid w:val="00C85349"/>
  </w:style>
  <w:style w:type="paragraph" w:customStyle="1" w:styleId="8AB14A274872400283081FD1EE07BF2D">
    <w:name w:val="8AB14A274872400283081FD1EE07BF2D"/>
    <w:rsid w:val="00C85349"/>
  </w:style>
  <w:style w:type="paragraph" w:customStyle="1" w:styleId="60844984ECA047979CC5D4D4B56F0F3B">
    <w:name w:val="60844984ECA047979CC5D4D4B56F0F3B"/>
    <w:rsid w:val="00C85349"/>
  </w:style>
  <w:style w:type="paragraph" w:customStyle="1" w:styleId="252A55C37A924878A405CD513BB0CE7E">
    <w:name w:val="252A55C37A924878A405CD513BB0CE7E"/>
    <w:rsid w:val="00C85349"/>
  </w:style>
  <w:style w:type="paragraph" w:customStyle="1" w:styleId="861810E0C9A34991B8146007C9AD636B">
    <w:name w:val="861810E0C9A34991B8146007C9AD636B"/>
    <w:rsid w:val="00C85349"/>
  </w:style>
  <w:style w:type="paragraph" w:customStyle="1" w:styleId="0091541632C8432693967760352FAEAE">
    <w:name w:val="0091541632C8432693967760352FAEAE"/>
    <w:rsid w:val="00C85349"/>
  </w:style>
  <w:style w:type="paragraph" w:customStyle="1" w:styleId="734295C84AD0459493881EAD42021F21">
    <w:name w:val="734295C84AD0459493881EAD42021F21"/>
    <w:rsid w:val="00C85349"/>
  </w:style>
  <w:style w:type="paragraph" w:customStyle="1" w:styleId="D6E3EF14A64247C282DE1B7E55DDA359">
    <w:name w:val="D6E3EF14A64247C282DE1B7E55DDA359"/>
    <w:rsid w:val="00C85349"/>
  </w:style>
  <w:style w:type="paragraph" w:customStyle="1" w:styleId="1663374979FF46C0A475A32F7CAA5AF7">
    <w:name w:val="1663374979FF46C0A475A32F7CAA5AF7"/>
    <w:rsid w:val="00C85349"/>
  </w:style>
  <w:style w:type="paragraph" w:customStyle="1" w:styleId="CFEECF572956409884FBAD1DACDC86D7">
    <w:name w:val="CFEECF572956409884FBAD1DACDC86D7"/>
    <w:rsid w:val="00C85349"/>
  </w:style>
  <w:style w:type="paragraph" w:customStyle="1" w:styleId="28AABE88DE9D4B318AA27A036D03C5F1">
    <w:name w:val="28AABE88DE9D4B318AA27A036D03C5F1"/>
    <w:rsid w:val="00C85349"/>
  </w:style>
  <w:style w:type="paragraph" w:customStyle="1" w:styleId="ECF22AC432504CB09D67026EE757361C">
    <w:name w:val="ECF22AC432504CB09D67026EE757361C"/>
    <w:rsid w:val="00C85349"/>
  </w:style>
  <w:style w:type="paragraph" w:customStyle="1" w:styleId="C5B53D32929846E889AD0CF7B646D2D6">
    <w:name w:val="C5B53D32929846E889AD0CF7B646D2D6"/>
    <w:rsid w:val="00C85349"/>
  </w:style>
  <w:style w:type="paragraph" w:customStyle="1" w:styleId="48FEDEA9532A4BA69BF174395F7DB4E5">
    <w:name w:val="48FEDEA9532A4BA69BF174395F7DB4E5"/>
    <w:rsid w:val="00C85349"/>
  </w:style>
  <w:style w:type="paragraph" w:customStyle="1" w:styleId="68F65D22877148DA85925D116564D91B">
    <w:name w:val="68F65D22877148DA85925D116564D91B"/>
    <w:rsid w:val="00C85349"/>
  </w:style>
  <w:style w:type="paragraph" w:customStyle="1" w:styleId="F5A9B5884918474A8D22A18651F2E4BF">
    <w:name w:val="F5A9B5884918474A8D22A18651F2E4BF"/>
    <w:rsid w:val="00C85349"/>
  </w:style>
  <w:style w:type="paragraph" w:customStyle="1" w:styleId="734295C84AD0459493881EAD42021F211">
    <w:name w:val="734295C84AD0459493881EAD42021F21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E3EF14A64247C282DE1B7E55DDA3591">
    <w:name w:val="D6E3EF14A64247C282DE1B7E55DDA359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63374979FF46C0A475A32F7CAA5AF71">
    <w:name w:val="1663374979FF46C0A475A32F7CAA5AF7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EECF572956409884FBAD1DACDC86D71">
    <w:name w:val="CFEECF572956409884FBAD1DACDC86D7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AABE88DE9D4B318AA27A036D03C5F11">
    <w:name w:val="28AABE88DE9D4B318AA27A036D03C5F1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F22AC432504CB09D67026EE757361C1">
    <w:name w:val="ECF22AC432504CB09D67026EE757361C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A9B5884918474A8D22A18651F2E4BF1">
    <w:name w:val="F5A9B5884918474A8D22A18651F2E4BF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B53D32929846E889AD0CF7B646D2D61">
    <w:name w:val="C5B53D32929846E889AD0CF7B646D2D6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FEDEA9532A4BA69BF174395F7DB4E51">
    <w:name w:val="48FEDEA9532A4BA69BF174395F7DB4E5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8F65D22877148DA85925D116564D91B1">
    <w:name w:val="68F65D22877148DA85925D116564D91B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6D7DE50A5B4EDD95F1CA724BE7CDBC">
    <w:name w:val="886D7DE50A5B4EDD95F1CA724BE7CDBC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4295C84AD0459493881EAD42021F212">
    <w:name w:val="734295C84AD0459493881EAD42021F21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E3EF14A64247C282DE1B7E55DDA3592">
    <w:name w:val="D6E3EF14A64247C282DE1B7E55DDA359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63374979FF46C0A475A32F7CAA5AF72">
    <w:name w:val="1663374979FF46C0A475A32F7CAA5AF7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EECF572956409884FBAD1DACDC86D72">
    <w:name w:val="CFEECF572956409884FBAD1DACDC86D7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AABE88DE9D4B318AA27A036D03C5F12">
    <w:name w:val="28AABE88DE9D4B318AA27A036D03C5F1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F22AC432504CB09D67026EE757361C2">
    <w:name w:val="ECF22AC432504CB09D67026EE757361C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A9B5884918474A8D22A18651F2E4BF2">
    <w:name w:val="F5A9B5884918474A8D22A18651F2E4BF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B53D32929846E889AD0CF7B646D2D62">
    <w:name w:val="C5B53D32929846E889AD0CF7B646D2D6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FEDEA9532A4BA69BF174395F7DB4E52">
    <w:name w:val="48FEDEA9532A4BA69BF174395F7DB4E5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46E1ECD261402485491DCF33E2CE98">
    <w:name w:val="4646E1ECD261402485491DCF33E2CE98"/>
    <w:rsid w:val="00C85349"/>
  </w:style>
  <w:style w:type="paragraph" w:customStyle="1" w:styleId="4646E1ECD261402485491DCF33E2CE981">
    <w:name w:val="4646E1ECD261402485491DCF33E2CE98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4295C84AD0459493881EAD42021F213">
    <w:name w:val="734295C84AD0459493881EAD42021F21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E3EF14A64247C282DE1B7E55DDA3593">
    <w:name w:val="D6E3EF14A64247C282DE1B7E55DDA359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63374979FF46C0A475A32F7CAA5AF73">
    <w:name w:val="1663374979FF46C0A475A32F7CAA5AF7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EECF572956409884FBAD1DACDC86D73">
    <w:name w:val="CFEECF572956409884FBAD1DACDC86D7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AABE88DE9D4B318AA27A036D03C5F13">
    <w:name w:val="28AABE88DE9D4B318AA27A036D03C5F1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F22AC432504CB09D67026EE757361C3">
    <w:name w:val="ECF22AC432504CB09D67026EE757361C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A9B5884918474A8D22A18651F2E4BF3">
    <w:name w:val="F5A9B5884918474A8D22A18651F2E4BF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B53D32929846E889AD0CF7B646D2D63">
    <w:name w:val="C5B53D32929846E889AD0CF7B646D2D6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FEDEA9532A4BA69BF174395F7DB4E53">
    <w:name w:val="48FEDEA9532A4BA69BF174395F7DB4E5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CE95BB0895455BA9F3A254D340C716">
    <w:name w:val="25CE95BB0895455BA9F3A254D340C71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46E1ECD261402485491DCF33E2CE982">
    <w:name w:val="4646E1ECD261402485491DCF33E2CE98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F2E9FC7BAC4B8ABDA6706A0CA01A68">
    <w:name w:val="3CF2E9FC7BAC4B8ABDA6706A0CA01A6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4295C84AD0459493881EAD42021F214">
    <w:name w:val="734295C84AD0459493881EAD42021F21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E3EF14A64247C282DE1B7E55DDA3594">
    <w:name w:val="D6E3EF14A64247C282DE1B7E55DDA359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63374979FF46C0A475A32F7CAA5AF74">
    <w:name w:val="1663374979FF46C0A475A32F7CAA5AF7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EECF572956409884FBAD1DACDC86D74">
    <w:name w:val="CFEECF572956409884FBAD1DACDC86D7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AABE88DE9D4B318AA27A036D03C5F14">
    <w:name w:val="28AABE88DE9D4B318AA27A036D03C5F1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F22AC432504CB09D67026EE757361C4">
    <w:name w:val="ECF22AC432504CB09D67026EE757361C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A9B5884918474A8D22A18651F2E4BF4">
    <w:name w:val="F5A9B5884918474A8D22A18651F2E4BF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B53D32929846E889AD0CF7B646D2D64">
    <w:name w:val="C5B53D32929846E889AD0CF7B646D2D6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FEDEA9532A4BA69BF174395F7DB4E54">
    <w:name w:val="48FEDEA9532A4BA69BF174395F7DB4E5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CE95BB0895455BA9F3A254D340C7161">
    <w:name w:val="25CE95BB0895455BA9F3A254D340C716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9FA7E066C1D4DEFBAC3652D016EAE48">
    <w:name w:val="F9FA7E066C1D4DEFBAC3652D016EAE4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46E1ECD261402485491DCF33E2CE983">
    <w:name w:val="4646E1ECD261402485491DCF33E2CE98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F2E9FC7BAC4B8ABDA6706A0CA01A681">
    <w:name w:val="3CF2E9FC7BAC4B8ABDA6706A0CA01A68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4295C84AD0459493881EAD42021F215">
    <w:name w:val="734295C84AD0459493881EAD42021F21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E3EF14A64247C282DE1B7E55DDA3595">
    <w:name w:val="D6E3EF14A64247C282DE1B7E55DDA359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63374979FF46C0A475A32F7CAA5AF75">
    <w:name w:val="1663374979FF46C0A475A32F7CAA5AF7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EECF572956409884FBAD1DACDC86D75">
    <w:name w:val="CFEECF572956409884FBAD1DACDC86D7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AABE88DE9D4B318AA27A036D03C5F15">
    <w:name w:val="28AABE88DE9D4B318AA27A036D03C5F1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F22AC432504CB09D67026EE757361C5">
    <w:name w:val="ECF22AC432504CB09D67026EE757361C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A9B5884918474A8D22A18651F2E4BF5">
    <w:name w:val="F5A9B5884918474A8D22A18651F2E4BF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B53D32929846E889AD0CF7B646D2D65">
    <w:name w:val="C5B53D32929846E889AD0CF7B646D2D6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FEDEA9532A4BA69BF174395F7DB4E55">
    <w:name w:val="48FEDEA9532A4BA69BF174395F7DB4E5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CE95BB0895455BA9F3A254D340C7162">
    <w:name w:val="25CE95BB0895455BA9F3A254D340C716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9FA7E066C1D4DEFBAC3652D016EAE481">
    <w:name w:val="F9FA7E066C1D4DEFBAC3652D016EAE48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46E1ECD261402485491DCF33E2CE984">
    <w:name w:val="4646E1ECD261402485491DCF33E2CE98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F2E9FC7BAC4B8ABDA6706A0CA01A682">
    <w:name w:val="3CF2E9FC7BAC4B8ABDA6706A0CA01A68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4295C84AD0459493881EAD42021F216">
    <w:name w:val="734295C84AD0459493881EAD42021F21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E3EF14A64247C282DE1B7E55DDA3596">
    <w:name w:val="D6E3EF14A64247C282DE1B7E55DDA359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63374979FF46C0A475A32F7CAA5AF76">
    <w:name w:val="1663374979FF46C0A475A32F7CAA5AF7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EECF572956409884FBAD1DACDC86D76">
    <w:name w:val="CFEECF572956409884FBAD1DACDC86D7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AABE88DE9D4B318AA27A036D03C5F16">
    <w:name w:val="28AABE88DE9D4B318AA27A036D03C5F1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F22AC432504CB09D67026EE757361C6">
    <w:name w:val="ECF22AC432504CB09D67026EE757361C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A9B5884918474A8D22A18651F2E4BF6">
    <w:name w:val="F5A9B5884918474A8D22A18651F2E4BF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B53D32929846E889AD0CF7B646D2D66">
    <w:name w:val="C5B53D32929846E889AD0CF7B646D2D6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FEDEA9532A4BA69BF174395F7DB4E56">
    <w:name w:val="48FEDEA9532A4BA69BF174395F7DB4E5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CE95BB0895455BA9F3A254D340C7163">
    <w:name w:val="25CE95BB0895455BA9F3A254D340C716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9FA7E066C1D4DEFBAC3652D016EAE482">
    <w:name w:val="F9FA7E066C1D4DEFBAC3652D016EAE48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46E1ECD261402485491DCF33E2CE985">
    <w:name w:val="4646E1ECD261402485491DCF33E2CE98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F2E9FC7BAC4B8ABDA6706A0CA01A683">
    <w:name w:val="3CF2E9FC7BAC4B8ABDA6706A0CA01A68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4295C84AD0459493881EAD42021F217">
    <w:name w:val="734295C84AD0459493881EAD42021F21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E3EF14A64247C282DE1B7E55DDA3597">
    <w:name w:val="D6E3EF14A64247C282DE1B7E55DDA359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63374979FF46C0A475A32F7CAA5AF77">
    <w:name w:val="1663374979FF46C0A475A32F7CAA5AF7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EECF572956409884FBAD1DACDC86D77">
    <w:name w:val="CFEECF572956409884FBAD1DACDC86D7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AABE88DE9D4B318AA27A036D03C5F17">
    <w:name w:val="28AABE88DE9D4B318AA27A036D03C5F1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F22AC432504CB09D67026EE757361C7">
    <w:name w:val="ECF22AC432504CB09D67026EE757361C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A9B5884918474A8D22A18651F2E4BF7">
    <w:name w:val="F5A9B5884918474A8D22A18651F2E4BF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B53D32929846E889AD0CF7B646D2D67">
    <w:name w:val="C5B53D32929846E889AD0CF7B646D2D6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FEDEA9532A4BA69BF174395F7DB4E57">
    <w:name w:val="48FEDEA9532A4BA69BF174395F7DB4E5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CE95BB0895455BA9F3A254D340C7164">
    <w:name w:val="25CE95BB0895455BA9F3A254D340C716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9FA7E066C1D4DEFBAC3652D016EAE483">
    <w:name w:val="F9FA7E066C1D4DEFBAC3652D016EAE48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7A5E34C88745DC8032657D96B6BFD9">
    <w:name w:val="D97A5E34C88745DC8032657D96B6BFD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46E1ECD261402485491DCF33E2CE986">
    <w:name w:val="4646E1ECD261402485491DCF33E2CE98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F2E9FC7BAC4B8ABDA6706A0CA01A684">
    <w:name w:val="3CF2E9FC7BAC4B8ABDA6706A0CA01A68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4295C84AD0459493881EAD42021F218">
    <w:name w:val="734295C84AD0459493881EAD42021F21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E3EF14A64247C282DE1B7E55DDA3598">
    <w:name w:val="D6E3EF14A64247C282DE1B7E55DDA359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63374979FF46C0A475A32F7CAA5AF78">
    <w:name w:val="1663374979FF46C0A475A32F7CAA5AF7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EECF572956409884FBAD1DACDC86D78">
    <w:name w:val="CFEECF572956409884FBAD1DACDC86D7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AABE88DE9D4B318AA27A036D03C5F18">
    <w:name w:val="28AABE88DE9D4B318AA27A036D03C5F1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F22AC432504CB09D67026EE757361C8">
    <w:name w:val="ECF22AC432504CB09D67026EE757361C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A9B5884918474A8D22A18651F2E4BF8">
    <w:name w:val="F5A9B5884918474A8D22A18651F2E4BF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B53D32929846E889AD0CF7B646D2D68">
    <w:name w:val="C5B53D32929846E889AD0CF7B646D2D6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FEDEA9532A4BA69BF174395F7DB4E58">
    <w:name w:val="48FEDEA9532A4BA69BF174395F7DB4E5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CE95BB0895455BA9F3A254D340C7165">
    <w:name w:val="25CE95BB0895455BA9F3A254D340C716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9FA7E066C1D4DEFBAC3652D016EAE484">
    <w:name w:val="F9FA7E066C1D4DEFBAC3652D016EAE48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7A5E34C88745DC8032657D96B6BFD91">
    <w:name w:val="D97A5E34C88745DC8032657D96B6BFD9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E6634D5CF534AA8A9A6524D7B6FA1B7">
    <w:name w:val="CE6634D5CF534AA8A9A6524D7B6FA1B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46E1ECD261402485491DCF33E2CE987">
    <w:name w:val="4646E1ECD261402485491DCF33E2CE98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F2E9FC7BAC4B8ABDA6706A0CA01A685">
    <w:name w:val="3CF2E9FC7BAC4B8ABDA6706A0CA01A68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4295C84AD0459493881EAD42021F219">
    <w:name w:val="734295C84AD0459493881EAD42021F21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E3EF14A64247C282DE1B7E55DDA3599">
    <w:name w:val="D6E3EF14A64247C282DE1B7E55DDA359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63374979FF46C0A475A32F7CAA5AF79">
    <w:name w:val="1663374979FF46C0A475A32F7CAA5AF7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EECF572956409884FBAD1DACDC86D79">
    <w:name w:val="CFEECF572956409884FBAD1DACDC86D7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AABE88DE9D4B318AA27A036D03C5F19">
    <w:name w:val="28AABE88DE9D4B318AA27A036D03C5F1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F22AC432504CB09D67026EE757361C9">
    <w:name w:val="ECF22AC432504CB09D67026EE757361C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A9B5884918474A8D22A18651F2E4BF9">
    <w:name w:val="F5A9B5884918474A8D22A18651F2E4BF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B53D32929846E889AD0CF7B646D2D69">
    <w:name w:val="C5B53D32929846E889AD0CF7B646D2D6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FEDEA9532A4BA69BF174395F7DB4E59">
    <w:name w:val="48FEDEA9532A4BA69BF174395F7DB4E5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CE95BB0895455BA9F3A254D340C7166">
    <w:name w:val="25CE95BB0895455BA9F3A254D340C716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9FA7E066C1D4DEFBAC3652D016EAE485">
    <w:name w:val="F9FA7E066C1D4DEFBAC3652D016EAE48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7A5E34C88745DC8032657D96B6BFD92">
    <w:name w:val="D97A5E34C88745DC8032657D96B6BFD9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E6634D5CF534AA8A9A6524D7B6FA1B71">
    <w:name w:val="CE6634D5CF534AA8A9A6524D7B6FA1B7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46E1ECD261402485491DCF33E2CE988">
    <w:name w:val="4646E1ECD261402485491DCF33E2CE98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D570CC9DD417890DA408762C4A03C">
    <w:name w:val="59CD570CC9DD417890DA408762C4A03C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F2E9FC7BAC4B8ABDA6706A0CA01A686">
    <w:name w:val="3CF2E9FC7BAC4B8ABDA6706A0CA01A68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4295C84AD0459493881EAD42021F2110">
    <w:name w:val="734295C84AD0459493881EAD42021F211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E3EF14A64247C282DE1B7E55DDA35910">
    <w:name w:val="D6E3EF14A64247C282DE1B7E55DDA3591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63374979FF46C0A475A32F7CAA5AF710">
    <w:name w:val="1663374979FF46C0A475A32F7CAA5AF71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EECF572956409884FBAD1DACDC86D710">
    <w:name w:val="CFEECF572956409884FBAD1DACDC86D71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AABE88DE9D4B318AA27A036D03C5F110">
    <w:name w:val="28AABE88DE9D4B318AA27A036D03C5F11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F22AC432504CB09D67026EE757361C10">
    <w:name w:val="ECF22AC432504CB09D67026EE757361C1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A9B5884918474A8D22A18651F2E4BF10">
    <w:name w:val="F5A9B5884918474A8D22A18651F2E4BF1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B53D32929846E889AD0CF7B646D2D610">
    <w:name w:val="C5B53D32929846E889AD0CF7B646D2D61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FEDEA9532A4BA69BF174395F7DB4E510">
    <w:name w:val="48FEDEA9532A4BA69BF174395F7DB4E51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CE95BB0895455BA9F3A254D340C7167">
    <w:name w:val="25CE95BB0895455BA9F3A254D340C716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9FA7E066C1D4DEFBAC3652D016EAE486">
    <w:name w:val="F9FA7E066C1D4DEFBAC3652D016EAE48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7A5E34C88745DC8032657D96B6BFD93">
    <w:name w:val="D97A5E34C88745DC8032657D96B6BFD9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E6634D5CF534AA8A9A6524D7B6FA1B72">
    <w:name w:val="CE6634D5CF534AA8A9A6524D7B6FA1B7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46E1ECD261402485491DCF33E2CE989">
    <w:name w:val="4646E1ECD261402485491DCF33E2CE98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D570CC9DD417890DA408762C4A03C1">
    <w:name w:val="59CD570CC9DD417890DA408762C4A03C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CECC1D3F1B49ABB4A9799F4F5D9459">
    <w:name w:val="1DCECC1D3F1B49ABB4A9799F4F5D945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EC790B7EFEB46768329BC3E2B8B4878">
    <w:name w:val="7EC790B7EFEB46768329BC3E2B8B487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563CACCAB34E1F80E9F2683AF396EC">
    <w:name w:val="4A563CACCAB34E1F80E9F2683AF396EC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5D3613A2A04EF6B803585C5362D34D">
    <w:name w:val="895D3613A2A04EF6B803585C5362D34D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BB88E1606D4B7AAEF575379345294F">
    <w:name w:val="CFBB88E1606D4B7AAEF575379345294F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8D59102B514137BF6F81B204D62026">
    <w:name w:val="798D59102B514137BF6F81B204D6202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F2E9FC7BAC4B8ABDA6706A0CA01A687">
    <w:name w:val="3CF2E9FC7BAC4B8ABDA6706A0CA01A68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4295C84AD0459493881EAD42021F2111">
    <w:name w:val="734295C84AD0459493881EAD42021F211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E3EF14A64247C282DE1B7E55DDA35911">
    <w:name w:val="D6E3EF14A64247C282DE1B7E55DDA3591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63374979FF46C0A475A32F7CAA5AF711">
    <w:name w:val="1663374979FF46C0A475A32F7CAA5AF71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EECF572956409884FBAD1DACDC86D711">
    <w:name w:val="CFEECF572956409884FBAD1DACDC86D71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AABE88DE9D4B318AA27A036D03C5F111">
    <w:name w:val="28AABE88DE9D4B318AA27A036D03C5F11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F22AC432504CB09D67026EE757361C11">
    <w:name w:val="ECF22AC432504CB09D67026EE757361C1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A9B5884918474A8D22A18651F2E4BF11">
    <w:name w:val="F5A9B5884918474A8D22A18651F2E4BF1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B53D32929846E889AD0CF7B646D2D611">
    <w:name w:val="C5B53D32929846E889AD0CF7B646D2D61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FEDEA9532A4BA69BF174395F7DB4E511">
    <w:name w:val="48FEDEA9532A4BA69BF174395F7DB4E51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CE95BB0895455BA9F3A254D340C7168">
    <w:name w:val="25CE95BB0895455BA9F3A254D340C716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9FA7E066C1D4DEFBAC3652D016EAE487">
    <w:name w:val="F9FA7E066C1D4DEFBAC3652D016EAE48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7A5E34C88745DC8032657D96B6BFD94">
    <w:name w:val="D97A5E34C88745DC8032657D96B6BFD9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E6634D5CF534AA8A9A6524D7B6FA1B73">
    <w:name w:val="CE6634D5CF534AA8A9A6524D7B6FA1B7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46E1ECD261402485491DCF33E2CE9810">
    <w:name w:val="4646E1ECD261402485491DCF33E2CE981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D570CC9DD417890DA408762C4A03C2">
    <w:name w:val="59CD570CC9DD417890DA408762C4A03C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CECC1D3F1B49ABB4A9799F4F5D94591">
    <w:name w:val="1DCECC1D3F1B49ABB4A9799F4F5D9459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EC790B7EFEB46768329BC3E2B8B48781">
    <w:name w:val="7EC790B7EFEB46768329BC3E2B8B4878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563CACCAB34E1F80E9F2683AF396EC1">
    <w:name w:val="4A563CACCAB34E1F80E9F2683AF396EC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5D3613A2A04EF6B803585C5362D34D1">
    <w:name w:val="895D3613A2A04EF6B803585C5362D34D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BB88E1606D4B7AAEF575379345294F1">
    <w:name w:val="CFBB88E1606D4B7AAEF575379345294F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8D59102B514137BF6F81B204D620261">
    <w:name w:val="798D59102B514137BF6F81B204D62026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172D447EAA463CABAD4948C07C2772">
    <w:name w:val="6B172D447EAA463CABAD4948C07C277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AA7B5610D14B3B9A91973C395839B4">
    <w:name w:val="19AA7B5610D14B3B9A91973C395839B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F2E9FC7BAC4B8ABDA6706A0CA01A688">
    <w:name w:val="3CF2E9FC7BAC4B8ABDA6706A0CA01A68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4295C84AD0459493881EAD42021F2112">
    <w:name w:val="734295C84AD0459493881EAD42021F211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E3EF14A64247C282DE1B7E55DDA35912">
    <w:name w:val="D6E3EF14A64247C282DE1B7E55DDA3591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63374979FF46C0A475A32F7CAA5AF712">
    <w:name w:val="1663374979FF46C0A475A32F7CAA5AF71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EECF572956409884FBAD1DACDC86D712">
    <w:name w:val="CFEECF572956409884FBAD1DACDC86D71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AABE88DE9D4B318AA27A036D03C5F112">
    <w:name w:val="28AABE88DE9D4B318AA27A036D03C5F11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F22AC432504CB09D67026EE757361C12">
    <w:name w:val="ECF22AC432504CB09D67026EE757361C1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A9B5884918474A8D22A18651F2E4BF12">
    <w:name w:val="F5A9B5884918474A8D22A18651F2E4BF1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B53D32929846E889AD0CF7B646D2D612">
    <w:name w:val="C5B53D32929846E889AD0CF7B646D2D61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FEDEA9532A4BA69BF174395F7DB4E512">
    <w:name w:val="48FEDEA9532A4BA69BF174395F7DB4E51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4953C984464EBC80C72EB84F77DE0F">
    <w:name w:val="CB4953C984464EBC80C72EB84F77DE0F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C8F75AC5F145C7B7556B065C3BC736">
    <w:name w:val="53C8F75AC5F145C7B7556B065C3BC73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47F97211DF46E2B08F939375AADA74">
    <w:name w:val="9C47F97211DF46E2B08F939375AADA7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EC1B37D907404CA35EDC4C7D021678">
    <w:name w:val="6CEC1B37D907404CA35EDC4C7D02167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3FE9E50DD348EB8AA9DB2B85D857FE">
    <w:name w:val="DA3FE9E50DD348EB8AA9DB2B85D857FE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1AA730071041DE8BB4A2574E758709">
    <w:name w:val="B81AA730071041DE8BB4A2574E75870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86733E118F4F59A2BBDCADA6392406">
    <w:name w:val="A286733E118F4F59A2BBDCADA639240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CE95BB0895455BA9F3A254D340C7169">
    <w:name w:val="25CE95BB0895455BA9F3A254D340C716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9FA7E066C1D4DEFBAC3652D016EAE488">
    <w:name w:val="F9FA7E066C1D4DEFBAC3652D016EAE48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7A5E34C88745DC8032657D96B6BFD95">
    <w:name w:val="D97A5E34C88745DC8032657D96B6BFD9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E6634D5CF534AA8A9A6524D7B6FA1B74">
    <w:name w:val="CE6634D5CF534AA8A9A6524D7B6FA1B7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46E1ECD261402485491DCF33E2CE9811">
    <w:name w:val="4646E1ECD261402485491DCF33E2CE981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D570CC9DD417890DA408762C4A03C3">
    <w:name w:val="59CD570CC9DD417890DA408762C4A03C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CECC1D3F1B49ABB4A9799F4F5D94592">
    <w:name w:val="1DCECC1D3F1B49ABB4A9799F4F5D9459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EC790B7EFEB46768329BC3E2B8B48782">
    <w:name w:val="7EC790B7EFEB46768329BC3E2B8B4878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563CACCAB34E1F80E9F2683AF396EC2">
    <w:name w:val="4A563CACCAB34E1F80E9F2683AF396EC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5D3613A2A04EF6B803585C5362D34D2">
    <w:name w:val="895D3613A2A04EF6B803585C5362D34D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BB88E1606D4B7AAEF575379345294F2">
    <w:name w:val="CFBB88E1606D4B7AAEF575379345294F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8D59102B514137BF6F81B204D620262">
    <w:name w:val="798D59102B514137BF6F81B204D62026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172D447EAA463CABAD4948C07C27721">
    <w:name w:val="6B172D447EAA463CABAD4948C07C2772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AA7B5610D14B3B9A91973C395839B41">
    <w:name w:val="19AA7B5610D14B3B9A91973C395839B4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F2E9FC7BAC4B8ABDA6706A0CA01A689">
    <w:name w:val="3CF2E9FC7BAC4B8ABDA6706A0CA01A68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4295C84AD0459493881EAD42021F2113">
    <w:name w:val="734295C84AD0459493881EAD42021F211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E3EF14A64247C282DE1B7E55DDA35913">
    <w:name w:val="D6E3EF14A64247C282DE1B7E55DDA3591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63374979FF46C0A475A32F7CAA5AF713">
    <w:name w:val="1663374979FF46C0A475A32F7CAA5AF71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EECF572956409884FBAD1DACDC86D713">
    <w:name w:val="CFEECF572956409884FBAD1DACDC86D71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AABE88DE9D4B318AA27A036D03C5F113">
    <w:name w:val="28AABE88DE9D4B318AA27A036D03C5F11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F22AC432504CB09D67026EE757361C13">
    <w:name w:val="ECF22AC432504CB09D67026EE757361C1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A9B5884918474A8D22A18651F2E4BF13">
    <w:name w:val="F5A9B5884918474A8D22A18651F2E4BF1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B53D32929846E889AD0CF7B646D2D613">
    <w:name w:val="C5B53D32929846E889AD0CF7B646D2D61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FEDEA9532A4BA69BF174395F7DB4E513">
    <w:name w:val="48FEDEA9532A4BA69BF174395F7DB4E51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4953C984464EBC80C72EB84F77DE0F1">
    <w:name w:val="CB4953C984464EBC80C72EB84F77DE0F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C8F75AC5F145C7B7556B065C3BC7361">
    <w:name w:val="53C8F75AC5F145C7B7556B065C3BC736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47F97211DF46E2B08F939375AADA741">
    <w:name w:val="9C47F97211DF46E2B08F939375AADA74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EC1B37D907404CA35EDC4C7D0216781">
    <w:name w:val="6CEC1B37D907404CA35EDC4C7D021678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3FE9E50DD348EB8AA9DB2B85D857FE1">
    <w:name w:val="DA3FE9E50DD348EB8AA9DB2B85D857FE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1AA730071041DE8BB4A2574E7587091">
    <w:name w:val="B81AA730071041DE8BB4A2574E758709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86733E118F4F59A2BBDCADA63924061">
    <w:name w:val="A286733E118F4F59A2BBDCADA6392406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CE95BB0895455BA9F3A254D340C71610">
    <w:name w:val="25CE95BB0895455BA9F3A254D340C7161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9FA7E066C1D4DEFBAC3652D016EAE489">
    <w:name w:val="F9FA7E066C1D4DEFBAC3652D016EAE48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7A5E34C88745DC8032657D96B6BFD96">
    <w:name w:val="D97A5E34C88745DC8032657D96B6BFD9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E6634D5CF534AA8A9A6524D7B6FA1B75">
    <w:name w:val="CE6634D5CF534AA8A9A6524D7B6FA1B7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46E1ECD261402485491DCF33E2CE9812">
    <w:name w:val="4646E1ECD261402485491DCF33E2CE981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D570CC9DD417890DA408762C4A03C4">
    <w:name w:val="59CD570CC9DD417890DA408762C4A03C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CECC1D3F1B49ABB4A9799F4F5D94593">
    <w:name w:val="1DCECC1D3F1B49ABB4A9799F4F5D9459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EC790B7EFEB46768329BC3E2B8B48783">
    <w:name w:val="7EC790B7EFEB46768329BC3E2B8B4878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563CACCAB34E1F80E9F2683AF396EC3">
    <w:name w:val="4A563CACCAB34E1F80E9F2683AF396EC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5D3613A2A04EF6B803585C5362D34D3">
    <w:name w:val="895D3613A2A04EF6B803585C5362D34D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BB88E1606D4B7AAEF575379345294F3">
    <w:name w:val="CFBB88E1606D4B7AAEF575379345294F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8D59102B514137BF6F81B204D620263">
    <w:name w:val="798D59102B514137BF6F81B204D62026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172D447EAA463CABAD4948C07C27722">
    <w:name w:val="6B172D447EAA463CABAD4948C07C2772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AA7B5610D14B3B9A91973C395839B42">
    <w:name w:val="19AA7B5610D14B3B9A91973C395839B4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F2E9FC7BAC4B8ABDA6706A0CA01A6810">
    <w:name w:val="3CF2E9FC7BAC4B8ABDA6706A0CA01A681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4295C84AD0459493881EAD42021F2114">
    <w:name w:val="734295C84AD0459493881EAD42021F211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E3EF14A64247C282DE1B7E55DDA35914">
    <w:name w:val="D6E3EF14A64247C282DE1B7E55DDA3591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63374979FF46C0A475A32F7CAA5AF714">
    <w:name w:val="1663374979FF46C0A475A32F7CAA5AF71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EECF572956409884FBAD1DACDC86D714">
    <w:name w:val="CFEECF572956409884FBAD1DACDC86D71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AABE88DE9D4B318AA27A036D03C5F114">
    <w:name w:val="28AABE88DE9D4B318AA27A036D03C5F11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F22AC432504CB09D67026EE757361C14">
    <w:name w:val="ECF22AC432504CB09D67026EE757361C1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A9B5884918474A8D22A18651F2E4BF14">
    <w:name w:val="F5A9B5884918474A8D22A18651F2E4BF1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B53D32929846E889AD0CF7B646D2D614">
    <w:name w:val="C5B53D32929846E889AD0CF7B646D2D61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FEDEA9532A4BA69BF174395F7DB4E514">
    <w:name w:val="48FEDEA9532A4BA69BF174395F7DB4E51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4953C984464EBC80C72EB84F77DE0F2">
    <w:name w:val="CB4953C984464EBC80C72EB84F77DE0F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C8F75AC5F145C7B7556B065C3BC7362">
    <w:name w:val="53C8F75AC5F145C7B7556B065C3BC736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47F97211DF46E2B08F939375AADA742">
    <w:name w:val="9C47F97211DF46E2B08F939375AADA74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EC1B37D907404CA35EDC4C7D0216782">
    <w:name w:val="6CEC1B37D907404CA35EDC4C7D021678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3FE9E50DD348EB8AA9DB2B85D857FE2">
    <w:name w:val="DA3FE9E50DD348EB8AA9DB2B85D857FE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1AA730071041DE8BB4A2574E7587092">
    <w:name w:val="B81AA730071041DE8BB4A2574E758709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86733E118F4F59A2BBDCADA63924062">
    <w:name w:val="A286733E118F4F59A2BBDCADA6392406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545600E3BD744F28EACB461AE5A7ECC">
    <w:name w:val="1545600E3BD744F28EACB461AE5A7ECC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CE95BB0895455BA9F3A254D340C71611">
    <w:name w:val="25CE95BB0895455BA9F3A254D340C7161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9FA7E066C1D4DEFBAC3652D016EAE4810">
    <w:name w:val="F9FA7E066C1D4DEFBAC3652D016EAE481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7A5E34C88745DC8032657D96B6BFD97">
    <w:name w:val="D97A5E34C88745DC8032657D96B6BFD9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E6634D5CF534AA8A9A6524D7B6FA1B76">
    <w:name w:val="CE6634D5CF534AA8A9A6524D7B6FA1B7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46E1ECD261402485491DCF33E2CE9813">
    <w:name w:val="4646E1ECD261402485491DCF33E2CE981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D570CC9DD417890DA408762C4A03C5">
    <w:name w:val="59CD570CC9DD417890DA408762C4A03C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CECC1D3F1B49ABB4A9799F4F5D94594">
    <w:name w:val="1DCECC1D3F1B49ABB4A9799F4F5D9459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EC790B7EFEB46768329BC3E2B8B48784">
    <w:name w:val="7EC790B7EFEB46768329BC3E2B8B4878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563CACCAB34E1F80E9F2683AF396EC4">
    <w:name w:val="4A563CACCAB34E1F80E9F2683AF396EC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5D3613A2A04EF6B803585C5362D34D4">
    <w:name w:val="895D3613A2A04EF6B803585C5362D34D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BB88E1606D4B7AAEF575379345294F4">
    <w:name w:val="CFBB88E1606D4B7AAEF575379345294F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8D59102B514137BF6F81B204D620264">
    <w:name w:val="798D59102B514137BF6F81B204D62026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172D447EAA463CABAD4948C07C27723">
    <w:name w:val="6B172D447EAA463CABAD4948C07C2772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AA7B5610D14B3B9A91973C395839B43">
    <w:name w:val="19AA7B5610D14B3B9A91973C395839B4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F2E9FC7BAC4B8ABDA6706A0CA01A6811">
    <w:name w:val="3CF2E9FC7BAC4B8ABDA6706A0CA01A681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4295C84AD0459493881EAD42021F2115">
    <w:name w:val="734295C84AD0459493881EAD42021F211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E3EF14A64247C282DE1B7E55DDA35915">
    <w:name w:val="D6E3EF14A64247C282DE1B7E55DDA3591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63374979FF46C0A475A32F7CAA5AF715">
    <w:name w:val="1663374979FF46C0A475A32F7CAA5AF71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EECF572956409884FBAD1DACDC86D715">
    <w:name w:val="CFEECF572956409884FBAD1DACDC86D71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AABE88DE9D4B318AA27A036D03C5F115">
    <w:name w:val="28AABE88DE9D4B318AA27A036D03C5F11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F22AC432504CB09D67026EE757361C15">
    <w:name w:val="ECF22AC432504CB09D67026EE757361C1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A9B5884918474A8D22A18651F2E4BF15">
    <w:name w:val="F5A9B5884918474A8D22A18651F2E4BF1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B53D32929846E889AD0CF7B646D2D615">
    <w:name w:val="C5B53D32929846E889AD0CF7B646D2D61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FEDEA9532A4BA69BF174395F7DB4E515">
    <w:name w:val="48FEDEA9532A4BA69BF174395F7DB4E51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4953C984464EBC80C72EB84F77DE0F3">
    <w:name w:val="CB4953C984464EBC80C72EB84F77DE0F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C8F75AC5F145C7B7556B065C3BC7363">
    <w:name w:val="53C8F75AC5F145C7B7556B065C3BC736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47F97211DF46E2B08F939375AADA743">
    <w:name w:val="9C47F97211DF46E2B08F939375AADA74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EC1B37D907404CA35EDC4C7D0216783">
    <w:name w:val="6CEC1B37D907404CA35EDC4C7D021678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3FE9E50DD348EB8AA9DB2B85D857FE3">
    <w:name w:val="DA3FE9E50DD348EB8AA9DB2B85D857FE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1AA730071041DE8BB4A2574E7587093">
    <w:name w:val="B81AA730071041DE8BB4A2574E758709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86733E118F4F59A2BBDCADA63924063">
    <w:name w:val="A286733E118F4F59A2BBDCADA6392406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E8F854210A4C98B800A1F82D1FA647">
    <w:name w:val="08E8F854210A4C98B800A1F82D1FA64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CE95BB0895455BA9F3A254D340C71612">
    <w:name w:val="25CE95BB0895455BA9F3A254D340C7161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9FA7E066C1D4DEFBAC3652D016EAE4811">
    <w:name w:val="F9FA7E066C1D4DEFBAC3652D016EAE481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7A5E34C88745DC8032657D96B6BFD98">
    <w:name w:val="D97A5E34C88745DC8032657D96B6BFD9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E6634D5CF534AA8A9A6524D7B6FA1B77">
    <w:name w:val="CE6634D5CF534AA8A9A6524D7B6FA1B7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46E1ECD261402485491DCF33E2CE9814">
    <w:name w:val="4646E1ECD261402485491DCF33E2CE981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D570CC9DD417890DA408762C4A03C6">
    <w:name w:val="59CD570CC9DD417890DA408762C4A03C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CECC1D3F1B49ABB4A9799F4F5D94595">
    <w:name w:val="1DCECC1D3F1B49ABB4A9799F4F5D9459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EC790B7EFEB46768329BC3E2B8B48785">
    <w:name w:val="7EC790B7EFEB46768329BC3E2B8B4878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563CACCAB34E1F80E9F2683AF396EC5">
    <w:name w:val="4A563CACCAB34E1F80E9F2683AF396EC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5D3613A2A04EF6B803585C5362D34D5">
    <w:name w:val="895D3613A2A04EF6B803585C5362D34D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BB88E1606D4B7AAEF575379345294F5">
    <w:name w:val="CFBB88E1606D4B7AAEF575379345294F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8D59102B514137BF6F81B204D620265">
    <w:name w:val="798D59102B514137BF6F81B204D62026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172D447EAA463CABAD4948C07C27724">
    <w:name w:val="6B172D447EAA463CABAD4948C07C2772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AA7B5610D14B3B9A91973C395839B44">
    <w:name w:val="19AA7B5610D14B3B9A91973C395839B4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F2E9FC7BAC4B8ABDA6706A0CA01A6812">
    <w:name w:val="3CF2E9FC7BAC4B8ABDA6706A0CA01A681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4295C84AD0459493881EAD42021F2116">
    <w:name w:val="734295C84AD0459493881EAD42021F211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E3EF14A64247C282DE1B7E55DDA35916">
    <w:name w:val="D6E3EF14A64247C282DE1B7E55DDA3591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63374979FF46C0A475A32F7CAA5AF716">
    <w:name w:val="1663374979FF46C0A475A32F7CAA5AF71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EECF572956409884FBAD1DACDC86D716">
    <w:name w:val="CFEECF572956409884FBAD1DACDC86D71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AABE88DE9D4B318AA27A036D03C5F116">
    <w:name w:val="28AABE88DE9D4B318AA27A036D03C5F11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F22AC432504CB09D67026EE757361C16">
    <w:name w:val="ECF22AC432504CB09D67026EE757361C1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A9B5884918474A8D22A18651F2E4BF16">
    <w:name w:val="F5A9B5884918474A8D22A18651F2E4BF1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B53D32929846E889AD0CF7B646D2D616">
    <w:name w:val="C5B53D32929846E889AD0CF7B646D2D61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FEDEA9532A4BA69BF174395F7DB4E516">
    <w:name w:val="48FEDEA9532A4BA69BF174395F7DB4E51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4953C984464EBC80C72EB84F77DE0F4">
    <w:name w:val="CB4953C984464EBC80C72EB84F77DE0F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C8F75AC5F145C7B7556B065C3BC7364">
    <w:name w:val="53C8F75AC5F145C7B7556B065C3BC736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47F97211DF46E2B08F939375AADA744">
    <w:name w:val="9C47F97211DF46E2B08F939375AADA74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EC1B37D907404CA35EDC4C7D0216784">
    <w:name w:val="6CEC1B37D907404CA35EDC4C7D021678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3FE9E50DD348EB8AA9DB2B85D857FE4">
    <w:name w:val="DA3FE9E50DD348EB8AA9DB2B85D857FE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1AA730071041DE8BB4A2574E7587094">
    <w:name w:val="B81AA730071041DE8BB4A2574E758709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86733E118F4F59A2BBDCADA63924064">
    <w:name w:val="A286733E118F4F59A2BBDCADA6392406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E8F854210A4C98B800A1F82D1FA6471">
    <w:name w:val="08E8F854210A4C98B800A1F82D1FA647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42710DECEE45B2B3D76E191F382CA9">
    <w:name w:val="BB42710DECEE45B2B3D76E191F382CA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0827191A74F46AE8CFB9F315EAE2ABE">
    <w:name w:val="00827191A74F46AE8CFB9F315EAE2ABE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CE95BB0895455BA9F3A254D340C71613">
    <w:name w:val="25CE95BB0895455BA9F3A254D340C7161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9FA7E066C1D4DEFBAC3652D016EAE4812">
    <w:name w:val="F9FA7E066C1D4DEFBAC3652D016EAE481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7A5E34C88745DC8032657D96B6BFD99">
    <w:name w:val="D97A5E34C88745DC8032657D96B6BFD9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E6634D5CF534AA8A9A6524D7B6FA1B78">
    <w:name w:val="CE6634D5CF534AA8A9A6524D7B6FA1B7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46E1ECD261402485491DCF33E2CE9815">
    <w:name w:val="4646E1ECD261402485491DCF33E2CE981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D570CC9DD417890DA408762C4A03C7">
    <w:name w:val="59CD570CC9DD417890DA408762C4A03C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CECC1D3F1B49ABB4A9799F4F5D94596">
    <w:name w:val="1DCECC1D3F1B49ABB4A9799F4F5D9459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EC790B7EFEB46768329BC3E2B8B48786">
    <w:name w:val="7EC790B7EFEB46768329BC3E2B8B4878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563CACCAB34E1F80E9F2683AF396EC6">
    <w:name w:val="4A563CACCAB34E1F80E9F2683AF396EC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5D3613A2A04EF6B803585C5362D34D6">
    <w:name w:val="895D3613A2A04EF6B803585C5362D34D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BB88E1606D4B7AAEF575379345294F6">
    <w:name w:val="CFBB88E1606D4B7AAEF575379345294F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8D59102B514137BF6F81B204D620266">
    <w:name w:val="798D59102B514137BF6F81B204D62026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172D447EAA463CABAD4948C07C27725">
    <w:name w:val="6B172D447EAA463CABAD4948C07C2772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AA7B5610D14B3B9A91973C395839B45">
    <w:name w:val="19AA7B5610D14B3B9A91973C395839B4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F2E9FC7BAC4B8ABDA6706A0CA01A6813">
    <w:name w:val="3CF2E9FC7BAC4B8ABDA6706A0CA01A681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4295C84AD0459493881EAD42021F2117">
    <w:name w:val="734295C84AD0459493881EAD42021F211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E3EF14A64247C282DE1B7E55DDA35917">
    <w:name w:val="D6E3EF14A64247C282DE1B7E55DDA3591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63374979FF46C0A475A32F7CAA5AF717">
    <w:name w:val="1663374979FF46C0A475A32F7CAA5AF71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EECF572956409884FBAD1DACDC86D717">
    <w:name w:val="CFEECF572956409884FBAD1DACDC86D71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AABE88DE9D4B318AA27A036D03C5F117">
    <w:name w:val="28AABE88DE9D4B318AA27A036D03C5F11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F22AC432504CB09D67026EE757361C17">
    <w:name w:val="ECF22AC432504CB09D67026EE757361C1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A9B5884918474A8D22A18651F2E4BF17">
    <w:name w:val="F5A9B5884918474A8D22A18651F2E4BF1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B53D32929846E889AD0CF7B646D2D617">
    <w:name w:val="C5B53D32929846E889AD0CF7B646D2D61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FEDEA9532A4BA69BF174395F7DB4E517">
    <w:name w:val="48FEDEA9532A4BA69BF174395F7DB4E51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4953C984464EBC80C72EB84F77DE0F5">
    <w:name w:val="CB4953C984464EBC80C72EB84F77DE0F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C8F75AC5F145C7B7556B065C3BC7365">
    <w:name w:val="53C8F75AC5F145C7B7556B065C3BC736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47F97211DF46E2B08F939375AADA745">
    <w:name w:val="9C47F97211DF46E2B08F939375AADA74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EC1B37D907404CA35EDC4C7D0216785">
    <w:name w:val="6CEC1B37D907404CA35EDC4C7D021678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3FE9E50DD348EB8AA9DB2B85D857FE5">
    <w:name w:val="DA3FE9E50DD348EB8AA9DB2B85D857FE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1AA730071041DE8BB4A2574E7587095">
    <w:name w:val="B81AA730071041DE8BB4A2574E758709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86733E118F4F59A2BBDCADA63924065">
    <w:name w:val="A286733E118F4F59A2BBDCADA6392406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E8F854210A4C98B800A1F82D1FA6472">
    <w:name w:val="08E8F854210A4C98B800A1F82D1FA647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42710DECEE45B2B3D76E191F382CA91">
    <w:name w:val="BB42710DECEE45B2B3D76E191F382CA9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0827191A74F46AE8CFB9F315EAE2ABE1">
    <w:name w:val="00827191A74F46AE8CFB9F315EAE2ABE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CE95BB0895455BA9F3A254D340C71614">
    <w:name w:val="25CE95BB0895455BA9F3A254D340C7161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9FA7E066C1D4DEFBAC3652D016EAE4813">
    <w:name w:val="F9FA7E066C1D4DEFBAC3652D016EAE481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7A5E34C88745DC8032657D96B6BFD910">
    <w:name w:val="D97A5E34C88745DC8032657D96B6BFD91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E6634D5CF534AA8A9A6524D7B6FA1B79">
    <w:name w:val="CE6634D5CF534AA8A9A6524D7B6FA1B7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46E1ECD261402485491DCF33E2CE9816">
    <w:name w:val="4646E1ECD261402485491DCF33E2CE981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D570CC9DD417890DA408762C4A03C8">
    <w:name w:val="59CD570CC9DD417890DA408762C4A03C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CECC1D3F1B49ABB4A9799F4F5D94597">
    <w:name w:val="1DCECC1D3F1B49ABB4A9799F4F5D9459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EC790B7EFEB46768329BC3E2B8B48787">
    <w:name w:val="7EC790B7EFEB46768329BC3E2B8B4878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563CACCAB34E1F80E9F2683AF396EC7">
    <w:name w:val="4A563CACCAB34E1F80E9F2683AF396EC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5D3613A2A04EF6B803585C5362D34D7">
    <w:name w:val="895D3613A2A04EF6B803585C5362D34D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BB88E1606D4B7AAEF575379345294F7">
    <w:name w:val="CFBB88E1606D4B7AAEF575379345294F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8D59102B514137BF6F81B204D620267">
    <w:name w:val="798D59102B514137BF6F81B204D62026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172D447EAA463CABAD4948C07C27726">
    <w:name w:val="6B172D447EAA463CABAD4948C07C2772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AA7B5610D14B3B9A91973C395839B46">
    <w:name w:val="19AA7B5610D14B3B9A91973C395839B4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F2E9FC7BAC4B8ABDA6706A0CA01A6814">
    <w:name w:val="3CF2E9FC7BAC4B8ABDA6706A0CA01A681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4295C84AD0459493881EAD42021F2118">
    <w:name w:val="734295C84AD0459493881EAD42021F211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E3EF14A64247C282DE1B7E55DDA35918">
    <w:name w:val="D6E3EF14A64247C282DE1B7E55DDA3591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63374979FF46C0A475A32F7CAA5AF718">
    <w:name w:val="1663374979FF46C0A475A32F7CAA5AF71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EECF572956409884FBAD1DACDC86D718">
    <w:name w:val="CFEECF572956409884FBAD1DACDC86D71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AABE88DE9D4B318AA27A036D03C5F118">
    <w:name w:val="28AABE88DE9D4B318AA27A036D03C5F11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F22AC432504CB09D67026EE757361C18">
    <w:name w:val="ECF22AC432504CB09D67026EE757361C1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A9B5884918474A8D22A18651F2E4BF18">
    <w:name w:val="F5A9B5884918474A8D22A18651F2E4BF1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B53D32929846E889AD0CF7B646D2D618">
    <w:name w:val="C5B53D32929846E889AD0CF7B646D2D61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FEDEA9532A4BA69BF174395F7DB4E518">
    <w:name w:val="48FEDEA9532A4BA69BF174395F7DB4E51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4953C984464EBC80C72EB84F77DE0F6">
    <w:name w:val="CB4953C984464EBC80C72EB84F77DE0F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C8F75AC5F145C7B7556B065C3BC7366">
    <w:name w:val="53C8F75AC5F145C7B7556B065C3BC736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47F97211DF46E2B08F939375AADA746">
    <w:name w:val="9C47F97211DF46E2B08F939375AADA74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EC1B37D907404CA35EDC4C7D0216786">
    <w:name w:val="6CEC1B37D907404CA35EDC4C7D021678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3FE9E50DD348EB8AA9DB2B85D857FE6">
    <w:name w:val="DA3FE9E50DD348EB8AA9DB2B85D857FE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1AA730071041DE8BB4A2574E7587096">
    <w:name w:val="B81AA730071041DE8BB4A2574E758709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86733E118F4F59A2BBDCADA63924066">
    <w:name w:val="A286733E118F4F59A2BBDCADA6392406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E8F854210A4C98B800A1F82D1FA6473">
    <w:name w:val="08E8F854210A4C98B800A1F82D1FA647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94A5B1C17074414A9AEEA4FF5F14A3F">
    <w:name w:val="694A5B1C17074414A9AEEA4FF5F14A3F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9D8177741542868C790E08A719C38E">
    <w:name w:val="089D8177741542868C790E08A719C38E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D55225D5B6422CBB5AE73C13F05BC0">
    <w:name w:val="03D55225D5B6422CBB5AE73C13F05BC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CE95BB0895455BA9F3A254D340C71615">
    <w:name w:val="25CE95BB0895455BA9F3A254D340C7161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13115055714BFB842F9D3A09E222E7">
    <w:name w:val="2813115055714BFB842F9D3A09E222E7"/>
    <w:rsid w:val="00C85349"/>
  </w:style>
  <w:style w:type="paragraph" w:customStyle="1" w:styleId="0676F8C3BEF14D05ADF313B46824FB99">
    <w:name w:val="0676F8C3BEF14D05ADF313B46824FB99"/>
    <w:rsid w:val="00C85349"/>
  </w:style>
  <w:style w:type="paragraph" w:customStyle="1" w:styleId="E4FBEE27900744589F602234D2239CCC">
    <w:name w:val="E4FBEE27900744589F602234D2239CCC"/>
    <w:rsid w:val="00C85349"/>
  </w:style>
  <w:style w:type="paragraph" w:customStyle="1" w:styleId="D76DCEA8BD3D4A9BB62C9E2A918BDDC1">
    <w:name w:val="D76DCEA8BD3D4A9BB62C9E2A918BDDC1"/>
    <w:rsid w:val="00C85349"/>
  </w:style>
  <w:style w:type="paragraph" w:customStyle="1" w:styleId="8E81BDB274774A8E886CC764E4AE1057">
    <w:name w:val="8E81BDB274774A8E886CC764E4AE1057"/>
    <w:rsid w:val="00C85349"/>
  </w:style>
  <w:style w:type="paragraph" w:customStyle="1" w:styleId="753625F2714649768E7B0A6CB376B267">
    <w:name w:val="753625F2714649768E7B0A6CB376B267"/>
    <w:rsid w:val="00C85349"/>
  </w:style>
  <w:style w:type="paragraph" w:customStyle="1" w:styleId="228D1CD3CAAE402582648E0F8A6B52AF">
    <w:name w:val="228D1CD3CAAE402582648E0F8A6B52AF"/>
    <w:rsid w:val="00C85349"/>
  </w:style>
  <w:style w:type="paragraph" w:customStyle="1" w:styleId="EF6A964D4CAC4DD59E564B485C973E60">
    <w:name w:val="EF6A964D4CAC4DD59E564B485C973E60"/>
    <w:rsid w:val="00C85349"/>
  </w:style>
  <w:style w:type="paragraph" w:customStyle="1" w:styleId="1C713AA9D93D43BC8964106FCBAF714B">
    <w:name w:val="1C713AA9D93D43BC8964106FCBAF714B"/>
    <w:rsid w:val="00C85349"/>
  </w:style>
  <w:style w:type="paragraph" w:customStyle="1" w:styleId="77BB6755E94545129C31CD6696180A12">
    <w:name w:val="77BB6755E94545129C31CD6696180A12"/>
    <w:rsid w:val="00C85349"/>
  </w:style>
  <w:style w:type="paragraph" w:customStyle="1" w:styleId="9EADD6F9299B4B438DF949D55568FE75">
    <w:name w:val="9EADD6F9299B4B438DF949D55568FE75"/>
    <w:rsid w:val="00C85349"/>
  </w:style>
  <w:style w:type="paragraph" w:customStyle="1" w:styleId="A74539DA44254A9183C8BC807CF13834">
    <w:name w:val="A74539DA44254A9183C8BC807CF13834"/>
    <w:rsid w:val="00C85349"/>
  </w:style>
  <w:style w:type="paragraph" w:customStyle="1" w:styleId="E3642BD31B1C469F9BAB612F62724F07">
    <w:name w:val="E3642BD31B1C469F9BAB612F62724F07"/>
    <w:rsid w:val="00C85349"/>
  </w:style>
  <w:style w:type="paragraph" w:customStyle="1" w:styleId="7E8AB8B6DDAB4445B5AE974BF14DE0F7">
    <w:name w:val="7E8AB8B6DDAB4445B5AE974BF14DE0F7"/>
    <w:rsid w:val="00C85349"/>
  </w:style>
  <w:style w:type="paragraph" w:customStyle="1" w:styleId="1FE16D49E9BD4C0B89E7AC82435AB8E2">
    <w:name w:val="1FE16D49E9BD4C0B89E7AC82435AB8E2"/>
    <w:rsid w:val="00C85349"/>
  </w:style>
  <w:style w:type="paragraph" w:customStyle="1" w:styleId="39253D2DA04041CBAEEEC681838A0FA8">
    <w:name w:val="39253D2DA04041CBAEEEC681838A0FA8"/>
    <w:rsid w:val="00C85349"/>
  </w:style>
  <w:style w:type="paragraph" w:customStyle="1" w:styleId="00B86F2B34314C3BB8B7AF6675578320">
    <w:name w:val="00B86F2B34314C3BB8B7AF6675578320"/>
    <w:rsid w:val="00C85349"/>
  </w:style>
  <w:style w:type="paragraph" w:customStyle="1" w:styleId="F858F16547234A8486F8DF50487F93E9">
    <w:name w:val="F858F16547234A8486F8DF50487F93E9"/>
    <w:rsid w:val="00C85349"/>
  </w:style>
  <w:style w:type="paragraph" w:customStyle="1" w:styleId="B7676B3A7E964C4A96DEA72184A951A2">
    <w:name w:val="B7676B3A7E964C4A96DEA72184A951A2"/>
    <w:rsid w:val="00C85349"/>
  </w:style>
  <w:style w:type="paragraph" w:customStyle="1" w:styleId="906966599F884D75BE10892C53BC1EED">
    <w:name w:val="906966599F884D75BE10892C53BC1EED"/>
    <w:rsid w:val="00C85349"/>
  </w:style>
  <w:style w:type="paragraph" w:customStyle="1" w:styleId="3EBB8EFC877C45A79D3D04D22425CC8F">
    <w:name w:val="3EBB8EFC877C45A79D3D04D22425CC8F"/>
    <w:rsid w:val="00C85349"/>
  </w:style>
  <w:style w:type="paragraph" w:customStyle="1" w:styleId="E5D74F4A9E6945E79E1D7F9504607E85">
    <w:name w:val="E5D74F4A9E6945E79E1D7F9504607E85"/>
    <w:rsid w:val="00C85349"/>
  </w:style>
  <w:style w:type="paragraph" w:customStyle="1" w:styleId="DF98FB30C46B427A8E3A000C5731A2E6">
    <w:name w:val="DF98FB30C46B427A8E3A000C5731A2E6"/>
    <w:rsid w:val="00C85349"/>
  </w:style>
  <w:style w:type="paragraph" w:customStyle="1" w:styleId="43F3C184606B4CC5A98F1A7D6204BE73">
    <w:name w:val="43F3C184606B4CC5A98F1A7D6204BE73"/>
    <w:rsid w:val="00C85349"/>
  </w:style>
  <w:style w:type="paragraph" w:customStyle="1" w:styleId="8513D2B8051E4609BF8F307672F87452">
    <w:name w:val="8513D2B8051E4609BF8F307672F87452"/>
    <w:rsid w:val="00C85349"/>
  </w:style>
  <w:style w:type="paragraph" w:customStyle="1" w:styleId="F304D23674A445699B9E7366CEEE75B2">
    <w:name w:val="F304D23674A445699B9E7366CEEE75B2"/>
    <w:rsid w:val="00C85349"/>
  </w:style>
  <w:style w:type="paragraph" w:customStyle="1" w:styleId="50C050B56C324F8AB4A648563ED53959">
    <w:name w:val="50C050B56C324F8AB4A648563ED53959"/>
    <w:rsid w:val="00C85349"/>
  </w:style>
  <w:style w:type="paragraph" w:customStyle="1" w:styleId="C2E9EC4AB4354622BF3FB24F4C9B5258">
    <w:name w:val="C2E9EC4AB4354622BF3FB24F4C9B5258"/>
    <w:rsid w:val="00C85349"/>
  </w:style>
  <w:style w:type="paragraph" w:customStyle="1" w:styleId="9AC6F8CA82FC443D919C08C3E10719CA">
    <w:name w:val="9AC6F8CA82FC443D919C08C3E10719CA"/>
    <w:rsid w:val="00C85349"/>
  </w:style>
  <w:style w:type="paragraph" w:customStyle="1" w:styleId="0DFE45B3CF6C46C4B900F7D690481F4B">
    <w:name w:val="0DFE45B3CF6C46C4B900F7D690481F4B"/>
    <w:rsid w:val="00C85349"/>
  </w:style>
  <w:style w:type="paragraph" w:customStyle="1" w:styleId="C6FAA7D01D2B41519842FE04154EB235">
    <w:name w:val="C6FAA7D01D2B41519842FE04154EB235"/>
    <w:rsid w:val="00C85349"/>
  </w:style>
  <w:style w:type="paragraph" w:customStyle="1" w:styleId="58E528B6038E4715A704DD4DBB6D76D9">
    <w:name w:val="58E528B6038E4715A704DD4DBB6D76D9"/>
    <w:rsid w:val="00C85349"/>
  </w:style>
  <w:style w:type="paragraph" w:customStyle="1" w:styleId="E066B4E3E31B4444B1AE24008EFFF1FE">
    <w:name w:val="E066B4E3E31B4444B1AE24008EFFF1FE"/>
    <w:rsid w:val="00C85349"/>
  </w:style>
  <w:style w:type="paragraph" w:customStyle="1" w:styleId="F8EA2F7F424A425EB79C04C1D01840EE">
    <w:name w:val="F8EA2F7F424A425EB79C04C1D01840EE"/>
    <w:rsid w:val="00C85349"/>
  </w:style>
  <w:style w:type="paragraph" w:customStyle="1" w:styleId="054E5A411F1E4B0AB5A083CCCF8F81AD">
    <w:name w:val="054E5A411F1E4B0AB5A083CCCF8F81AD"/>
    <w:rsid w:val="00C85349"/>
  </w:style>
  <w:style w:type="paragraph" w:customStyle="1" w:styleId="03D98AF4B36C4102A8662102F0336E54">
    <w:name w:val="03D98AF4B36C4102A8662102F0336E54"/>
    <w:rsid w:val="00C85349"/>
  </w:style>
  <w:style w:type="paragraph" w:customStyle="1" w:styleId="6F702EB3C49E4B679E90EA9EB4DA3E7E">
    <w:name w:val="6F702EB3C49E4B679E90EA9EB4DA3E7E"/>
    <w:rsid w:val="00C85349"/>
  </w:style>
  <w:style w:type="paragraph" w:customStyle="1" w:styleId="D3B50F41A681480FB9C7A5C733421BF4">
    <w:name w:val="D3B50F41A681480FB9C7A5C733421BF4"/>
    <w:rsid w:val="00C85349"/>
  </w:style>
  <w:style w:type="paragraph" w:customStyle="1" w:styleId="6EB6171640804DDCA52341CDF181C148">
    <w:name w:val="6EB6171640804DDCA52341CDF181C148"/>
    <w:rsid w:val="00C85349"/>
  </w:style>
  <w:style w:type="paragraph" w:customStyle="1" w:styleId="566087E67E7441008AA55C8F7086AEF3">
    <w:name w:val="566087E67E7441008AA55C8F7086AEF3"/>
    <w:rsid w:val="00C85349"/>
  </w:style>
  <w:style w:type="paragraph" w:customStyle="1" w:styleId="AC71E29E53DA479ABD926A20019F69E8">
    <w:name w:val="AC71E29E53DA479ABD926A20019F69E8"/>
    <w:rsid w:val="00C85349"/>
  </w:style>
  <w:style w:type="paragraph" w:customStyle="1" w:styleId="2D3C23E423734F8BAB0B96906E6C2CCA">
    <w:name w:val="2D3C23E423734F8BAB0B96906E6C2CCA"/>
    <w:rsid w:val="00C85349"/>
  </w:style>
  <w:style w:type="paragraph" w:customStyle="1" w:styleId="FC4CD139EB554A64B56F4B55A5AE2825">
    <w:name w:val="FC4CD139EB554A64B56F4B55A5AE2825"/>
    <w:rsid w:val="00C85349"/>
  </w:style>
  <w:style w:type="paragraph" w:customStyle="1" w:styleId="3FFABCDDC980432ABEE333E2253A15F4">
    <w:name w:val="3FFABCDDC980432ABEE333E2253A15F4"/>
    <w:rsid w:val="00C85349"/>
  </w:style>
  <w:style w:type="paragraph" w:customStyle="1" w:styleId="F9FA7E066C1D4DEFBAC3652D016EAE4814">
    <w:name w:val="F9FA7E066C1D4DEFBAC3652D016EAE481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7A5E34C88745DC8032657D96B6BFD911">
    <w:name w:val="D97A5E34C88745DC8032657D96B6BFD91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E6634D5CF534AA8A9A6524D7B6FA1B710">
    <w:name w:val="CE6634D5CF534AA8A9A6524D7B6FA1B71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46E1ECD261402485491DCF33E2CE9817">
    <w:name w:val="4646E1ECD261402485491DCF33E2CE981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D570CC9DD417890DA408762C4A03C9">
    <w:name w:val="59CD570CC9DD417890DA408762C4A03C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CECC1D3F1B49ABB4A9799F4F5D94598">
    <w:name w:val="1DCECC1D3F1B49ABB4A9799F4F5D9459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EC790B7EFEB46768329BC3E2B8B48788">
    <w:name w:val="7EC790B7EFEB46768329BC3E2B8B4878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563CACCAB34E1F80E9F2683AF396EC8">
    <w:name w:val="4A563CACCAB34E1F80E9F2683AF396EC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5D3613A2A04EF6B803585C5362D34D8">
    <w:name w:val="895D3613A2A04EF6B803585C5362D34D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BB88E1606D4B7AAEF575379345294F8">
    <w:name w:val="CFBB88E1606D4B7AAEF575379345294F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8D59102B514137BF6F81B204D620268">
    <w:name w:val="798D59102B514137BF6F81B204D62026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172D447EAA463CABAD4948C07C27727">
    <w:name w:val="6B172D447EAA463CABAD4948C07C2772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AA7B5610D14B3B9A91973C395839B47">
    <w:name w:val="19AA7B5610D14B3B9A91973C395839B4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F2E9FC7BAC4B8ABDA6706A0CA01A6815">
    <w:name w:val="3CF2E9FC7BAC4B8ABDA6706A0CA01A681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4295C84AD0459493881EAD42021F2119">
    <w:name w:val="734295C84AD0459493881EAD42021F211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E3EF14A64247C282DE1B7E55DDA35919">
    <w:name w:val="D6E3EF14A64247C282DE1B7E55DDA3591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63374979FF46C0A475A32F7CAA5AF719">
    <w:name w:val="1663374979FF46C0A475A32F7CAA5AF71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EECF572956409884FBAD1DACDC86D719">
    <w:name w:val="CFEECF572956409884FBAD1DACDC86D71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AABE88DE9D4B318AA27A036D03C5F119">
    <w:name w:val="28AABE88DE9D4B318AA27A036D03C5F11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F22AC432504CB09D67026EE757361C19">
    <w:name w:val="ECF22AC432504CB09D67026EE757361C1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A9B5884918474A8D22A18651F2E4BF19">
    <w:name w:val="F5A9B5884918474A8D22A18651F2E4BF1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B53D32929846E889AD0CF7B646D2D619">
    <w:name w:val="C5B53D32929846E889AD0CF7B646D2D61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FEDEA9532A4BA69BF174395F7DB4E519">
    <w:name w:val="48FEDEA9532A4BA69BF174395F7DB4E51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4953C984464EBC80C72EB84F77DE0F7">
    <w:name w:val="CB4953C984464EBC80C72EB84F77DE0F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C8F75AC5F145C7B7556B065C3BC7367">
    <w:name w:val="53C8F75AC5F145C7B7556B065C3BC736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47F97211DF46E2B08F939375AADA747">
    <w:name w:val="9C47F97211DF46E2B08F939375AADA74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EC1B37D907404CA35EDC4C7D0216787">
    <w:name w:val="6CEC1B37D907404CA35EDC4C7D021678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3FE9E50DD348EB8AA9DB2B85D857FE7">
    <w:name w:val="DA3FE9E50DD348EB8AA9DB2B85D857FE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1AA730071041DE8BB4A2574E7587097">
    <w:name w:val="B81AA730071041DE8BB4A2574E758709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86733E118F4F59A2BBDCADA63924067">
    <w:name w:val="A286733E118F4F59A2BBDCADA6392406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E8F854210A4C98B800A1F82D1FA6474">
    <w:name w:val="08E8F854210A4C98B800A1F82D1FA647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94A5B1C17074414A9AEEA4FF5F14A3F1">
    <w:name w:val="694A5B1C17074414A9AEEA4FF5F14A3F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9D8177741542868C790E08A719C38E1">
    <w:name w:val="089D8177741542868C790E08A719C38E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D55225D5B6422CBB5AE73C13F05BC01">
    <w:name w:val="03D55225D5B6422CBB5AE73C13F05BC0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4539DA44254A9183C8BC807CF138341">
    <w:name w:val="A74539DA44254A9183C8BC807CF13834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3642BD31B1C469F9BAB612F62724F071">
    <w:name w:val="E3642BD31B1C469F9BAB612F62724F07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E8AB8B6DDAB4445B5AE974BF14DE0F71">
    <w:name w:val="7E8AB8B6DDAB4445B5AE974BF14DE0F7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E16D49E9BD4C0B89E7AC82435AB8E21">
    <w:name w:val="1FE16D49E9BD4C0B89E7AC82435AB8E2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253D2DA04041CBAEEEC681838A0FA81">
    <w:name w:val="39253D2DA04041CBAEEEC681838A0FA8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0B86F2B34314C3BB8B7AF66755783201">
    <w:name w:val="00B86F2B34314C3BB8B7AF6675578320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58F16547234A8486F8DF50487F93E91">
    <w:name w:val="F858F16547234A8486F8DF50487F93E9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676B3A7E964C4A96DEA72184A951A21">
    <w:name w:val="B7676B3A7E964C4A96DEA72184A951A2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6966599F884D75BE10892C53BC1EED1">
    <w:name w:val="906966599F884D75BE10892C53BC1EED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BB8EFC877C45A79D3D04D22425CC8F1">
    <w:name w:val="3EBB8EFC877C45A79D3D04D22425CC8F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D74F4A9E6945E79E1D7F9504607E851">
    <w:name w:val="E5D74F4A9E6945E79E1D7F9504607E85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98FB30C46B427A8E3A000C5731A2E61">
    <w:name w:val="DF98FB30C46B427A8E3A000C5731A2E6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3C184606B4CC5A98F1A7D6204BE731">
    <w:name w:val="43F3C184606B4CC5A98F1A7D6204BE73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13D2B8051E4609BF8F307672F874521">
    <w:name w:val="8513D2B8051E4609BF8F307672F87452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04D23674A445699B9E7366CEEE75B21">
    <w:name w:val="F304D23674A445699B9E7366CEEE75B2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C050B56C324F8AB4A648563ED539591">
    <w:name w:val="50C050B56C324F8AB4A648563ED53959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2E9EC4AB4354622BF3FB24F4C9B52581">
    <w:name w:val="C2E9EC4AB4354622BF3FB24F4C9B5258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C6F8CA82FC443D919C08C3E10719CA1">
    <w:name w:val="9AC6F8CA82FC443D919C08C3E10719CA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DFE45B3CF6C46C4B900F7D690481F4B1">
    <w:name w:val="0DFE45B3CF6C46C4B900F7D690481F4B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6FAA7D01D2B41519842FE04154EB2351">
    <w:name w:val="C6FAA7D01D2B41519842FE04154EB235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E528B6038E4715A704DD4DBB6D76D91">
    <w:name w:val="58E528B6038E4715A704DD4DBB6D76D9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6B4E3E31B4444B1AE24008EFFF1FE1">
    <w:name w:val="E066B4E3E31B4444B1AE24008EFFF1FE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EA2F7F424A425EB79C04C1D01840EE1">
    <w:name w:val="F8EA2F7F424A425EB79C04C1D01840EE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4E5A411F1E4B0AB5A083CCCF8F81AD1">
    <w:name w:val="054E5A411F1E4B0AB5A083CCCF8F81AD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D98AF4B36C4102A8662102F0336E541">
    <w:name w:val="03D98AF4B36C4102A8662102F0336E54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702EB3C49E4B679E90EA9EB4DA3E7E1">
    <w:name w:val="6F702EB3C49E4B679E90EA9EB4DA3E7E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B50F41A681480FB9C7A5C733421BF41">
    <w:name w:val="D3B50F41A681480FB9C7A5C733421BF4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B6171640804DDCA52341CDF181C1481">
    <w:name w:val="6EB6171640804DDCA52341CDF181C148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66087E67E7441008AA55C8F7086AEF31">
    <w:name w:val="566087E67E7441008AA55C8F7086AEF3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C71E29E53DA479ABD926A20019F69E81">
    <w:name w:val="AC71E29E53DA479ABD926A20019F69E8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3C23E423734F8BAB0B96906E6C2CCA1">
    <w:name w:val="2D3C23E423734F8BAB0B96906E6C2CCA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4CD139EB554A64B56F4B55A5AE28251">
    <w:name w:val="FC4CD139EB554A64B56F4B55A5AE2825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FABCDDC980432ABEE333E2253A15F41">
    <w:name w:val="3FFABCDDC980432ABEE333E2253A15F4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CE95BB0895455BA9F3A254D340C71616">
    <w:name w:val="25CE95BB0895455BA9F3A254D340C7161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4A643FEED3D43C3B25E143679885C24">
    <w:name w:val="F4A643FEED3D43C3B25E143679885C24"/>
    <w:rsid w:val="00C85349"/>
  </w:style>
  <w:style w:type="paragraph" w:customStyle="1" w:styleId="8A32CD03AE06435E8653353940D7FE86">
    <w:name w:val="8A32CD03AE06435E8653353940D7FE86"/>
    <w:rsid w:val="00C85349"/>
  </w:style>
  <w:style w:type="paragraph" w:customStyle="1" w:styleId="3FC50EECAD23453883730912AD852254">
    <w:name w:val="3FC50EECAD23453883730912AD852254"/>
    <w:rsid w:val="00C85349"/>
  </w:style>
  <w:style w:type="paragraph" w:customStyle="1" w:styleId="CBA178A688ED417A8C7987F5805912A6">
    <w:name w:val="CBA178A688ED417A8C7987F5805912A6"/>
    <w:rsid w:val="00C85349"/>
  </w:style>
  <w:style w:type="paragraph" w:customStyle="1" w:styleId="F25E0504594645E3B7EB812252EC1A2E">
    <w:name w:val="F25E0504594645E3B7EB812252EC1A2E"/>
    <w:rsid w:val="00C85349"/>
  </w:style>
  <w:style w:type="paragraph" w:customStyle="1" w:styleId="17BB57FB72644022A4932F123BAAB2A1">
    <w:name w:val="17BB57FB72644022A4932F123BAAB2A1"/>
    <w:rsid w:val="00C85349"/>
  </w:style>
  <w:style w:type="paragraph" w:customStyle="1" w:styleId="857D59123B19409489D7CD4F4BE068AF">
    <w:name w:val="857D59123B19409489D7CD4F4BE068AF"/>
    <w:rsid w:val="00C85349"/>
  </w:style>
  <w:style w:type="paragraph" w:customStyle="1" w:styleId="21CD14167C7144E09EA535CA85EE653E">
    <w:name w:val="21CD14167C7144E09EA535CA85EE653E"/>
    <w:rsid w:val="00C85349"/>
  </w:style>
  <w:style w:type="paragraph" w:customStyle="1" w:styleId="AFA1AFE3264B467FBBF1A261B28C938D">
    <w:name w:val="AFA1AFE3264B467FBBF1A261B28C938D"/>
    <w:rsid w:val="00C85349"/>
  </w:style>
  <w:style w:type="paragraph" w:customStyle="1" w:styleId="9D088BFF314B473990001922EDFBD3DF">
    <w:name w:val="9D088BFF314B473990001922EDFBD3DF"/>
    <w:rsid w:val="00C85349"/>
  </w:style>
  <w:style w:type="paragraph" w:customStyle="1" w:styleId="F2755AE6746F4655AD93F43130109731">
    <w:name w:val="F2755AE6746F4655AD93F43130109731"/>
    <w:rsid w:val="00C85349"/>
  </w:style>
  <w:style w:type="paragraph" w:customStyle="1" w:styleId="3FC4350ED9D8460983DF75C4F1078881">
    <w:name w:val="3FC4350ED9D8460983DF75C4F1078881"/>
    <w:rsid w:val="00C85349"/>
  </w:style>
  <w:style w:type="paragraph" w:customStyle="1" w:styleId="F9FA7E066C1D4DEFBAC3652D016EAE4815">
    <w:name w:val="F9FA7E066C1D4DEFBAC3652D016EAE481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7A5E34C88745DC8032657D96B6BFD912">
    <w:name w:val="D97A5E34C88745DC8032657D96B6BFD91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E6634D5CF534AA8A9A6524D7B6FA1B711">
    <w:name w:val="CE6634D5CF534AA8A9A6524D7B6FA1B71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46E1ECD261402485491DCF33E2CE9818">
    <w:name w:val="4646E1ECD261402485491DCF33E2CE981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D570CC9DD417890DA408762C4A03C10">
    <w:name w:val="59CD570CC9DD417890DA408762C4A03C1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CECC1D3F1B49ABB4A9799F4F5D94599">
    <w:name w:val="1DCECC1D3F1B49ABB4A9799F4F5D9459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EC790B7EFEB46768329BC3E2B8B48789">
    <w:name w:val="7EC790B7EFEB46768329BC3E2B8B4878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563CACCAB34E1F80E9F2683AF396EC9">
    <w:name w:val="4A563CACCAB34E1F80E9F2683AF396EC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5D3613A2A04EF6B803585C5362D34D9">
    <w:name w:val="895D3613A2A04EF6B803585C5362D34D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BB88E1606D4B7AAEF575379345294F9">
    <w:name w:val="CFBB88E1606D4B7AAEF575379345294F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8D59102B514137BF6F81B204D620269">
    <w:name w:val="798D59102B514137BF6F81B204D62026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172D447EAA463CABAD4948C07C27728">
    <w:name w:val="6B172D447EAA463CABAD4948C07C2772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AA7B5610D14B3B9A91973C395839B48">
    <w:name w:val="19AA7B5610D14B3B9A91973C395839B4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F2E9FC7BAC4B8ABDA6706A0CA01A6816">
    <w:name w:val="3CF2E9FC7BAC4B8ABDA6706A0CA01A681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4295C84AD0459493881EAD42021F2120">
    <w:name w:val="734295C84AD0459493881EAD42021F212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E3EF14A64247C282DE1B7E55DDA35920">
    <w:name w:val="D6E3EF14A64247C282DE1B7E55DDA3592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63374979FF46C0A475A32F7CAA5AF720">
    <w:name w:val="1663374979FF46C0A475A32F7CAA5AF72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EECF572956409884FBAD1DACDC86D720">
    <w:name w:val="CFEECF572956409884FBAD1DACDC86D72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AABE88DE9D4B318AA27A036D03C5F120">
    <w:name w:val="28AABE88DE9D4B318AA27A036D03C5F12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F22AC432504CB09D67026EE757361C20">
    <w:name w:val="ECF22AC432504CB09D67026EE757361C2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A9B5884918474A8D22A18651F2E4BF20">
    <w:name w:val="F5A9B5884918474A8D22A18651F2E4BF2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B53D32929846E889AD0CF7B646D2D620">
    <w:name w:val="C5B53D32929846E889AD0CF7B646D2D62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FEDEA9532A4BA69BF174395F7DB4E520">
    <w:name w:val="48FEDEA9532A4BA69BF174395F7DB4E52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4953C984464EBC80C72EB84F77DE0F8">
    <w:name w:val="CB4953C984464EBC80C72EB84F77DE0F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C8F75AC5F145C7B7556B065C3BC7368">
    <w:name w:val="53C8F75AC5F145C7B7556B065C3BC736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47F97211DF46E2B08F939375AADA748">
    <w:name w:val="9C47F97211DF46E2B08F939375AADA74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EC1B37D907404CA35EDC4C7D0216788">
    <w:name w:val="6CEC1B37D907404CA35EDC4C7D021678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3FE9E50DD348EB8AA9DB2B85D857FE8">
    <w:name w:val="DA3FE9E50DD348EB8AA9DB2B85D857FE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1AA730071041DE8BB4A2574E7587098">
    <w:name w:val="B81AA730071041DE8BB4A2574E758709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86733E118F4F59A2BBDCADA63924068">
    <w:name w:val="A286733E118F4F59A2BBDCADA6392406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E8F854210A4C98B800A1F82D1FA6475">
    <w:name w:val="08E8F854210A4C98B800A1F82D1FA647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94A5B1C17074414A9AEEA4FF5F14A3F2">
    <w:name w:val="694A5B1C17074414A9AEEA4FF5F14A3F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9D8177741542868C790E08A719C38E2">
    <w:name w:val="089D8177741542868C790E08A719C38E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D55225D5B6422CBB5AE73C13F05BC02">
    <w:name w:val="03D55225D5B6422CBB5AE73C13F05BC0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4539DA44254A9183C8BC807CF138342">
    <w:name w:val="A74539DA44254A9183C8BC807CF13834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3642BD31B1C469F9BAB612F62724F072">
    <w:name w:val="E3642BD31B1C469F9BAB612F62724F07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E8AB8B6DDAB4445B5AE974BF14DE0F72">
    <w:name w:val="7E8AB8B6DDAB4445B5AE974BF14DE0F7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E16D49E9BD4C0B89E7AC82435AB8E22">
    <w:name w:val="1FE16D49E9BD4C0B89E7AC82435AB8E2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253D2DA04041CBAEEEC681838A0FA82">
    <w:name w:val="39253D2DA04041CBAEEEC681838A0FA8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0B86F2B34314C3BB8B7AF66755783202">
    <w:name w:val="00B86F2B34314C3BB8B7AF6675578320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58F16547234A8486F8DF50487F93E92">
    <w:name w:val="F858F16547234A8486F8DF50487F93E9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676B3A7E964C4A96DEA72184A951A22">
    <w:name w:val="B7676B3A7E964C4A96DEA72184A951A2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6966599F884D75BE10892C53BC1EED2">
    <w:name w:val="906966599F884D75BE10892C53BC1EED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BB8EFC877C45A79D3D04D22425CC8F2">
    <w:name w:val="3EBB8EFC877C45A79D3D04D22425CC8F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D74F4A9E6945E79E1D7F9504607E852">
    <w:name w:val="E5D74F4A9E6945E79E1D7F9504607E85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98FB30C46B427A8E3A000C5731A2E62">
    <w:name w:val="DF98FB30C46B427A8E3A000C5731A2E6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3C184606B4CC5A98F1A7D6204BE732">
    <w:name w:val="43F3C184606B4CC5A98F1A7D6204BE73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13D2B8051E4609BF8F307672F874522">
    <w:name w:val="8513D2B8051E4609BF8F307672F87452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04D23674A445699B9E7366CEEE75B22">
    <w:name w:val="F304D23674A445699B9E7366CEEE75B2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C050B56C324F8AB4A648563ED539592">
    <w:name w:val="50C050B56C324F8AB4A648563ED53959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2E9EC4AB4354622BF3FB24F4C9B52582">
    <w:name w:val="C2E9EC4AB4354622BF3FB24F4C9B5258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C6F8CA82FC443D919C08C3E10719CA2">
    <w:name w:val="9AC6F8CA82FC443D919C08C3E10719CA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DFE45B3CF6C46C4B900F7D690481F4B2">
    <w:name w:val="0DFE45B3CF6C46C4B900F7D690481F4B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6FAA7D01D2B41519842FE04154EB2352">
    <w:name w:val="C6FAA7D01D2B41519842FE04154EB235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E528B6038E4715A704DD4DBB6D76D92">
    <w:name w:val="58E528B6038E4715A704DD4DBB6D76D9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6B4E3E31B4444B1AE24008EFFF1FE2">
    <w:name w:val="E066B4E3E31B4444B1AE24008EFFF1FE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EA2F7F424A425EB79C04C1D01840EE2">
    <w:name w:val="F8EA2F7F424A425EB79C04C1D01840EE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4E5A411F1E4B0AB5A083CCCF8F81AD2">
    <w:name w:val="054E5A411F1E4B0AB5A083CCCF8F81AD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D98AF4B36C4102A8662102F0336E542">
    <w:name w:val="03D98AF4B36C4102A8662102F0336E54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702EB3C49E4B679E90EA9EB4DA3E7E2">
    <w:name w:val="6F702EB3C49E4B679E90EA9EB4DA3E7E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B50F41A681480FB9C7A5C733421BF42">
    <w:name w:val="D3B50F41A681480FB9C7A5C733421BF4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B6171640804DDCA52341CDF181C1482">
    <w:name w:val="6EB6171640804DDCA52341CDF181C148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66087E67E7441008AA55C8F7086AEF32">
    <w:name w:val="566087E67E7441008AA55C8F7086AEF3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C71E29E53DA479ABD926A20019F69E82">
    <w:name w:val="AC71E29E53DA479ABD926A20019F69E8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3C23E423734F8BAB0B96906E6C2CCA2">
    <w:name w:val="2D3C23E423734F8BAB0B96906E6C2CCA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4CD139EB554A64B56F4B55A5AE28252">
    <w:name w:val="FC4CD139EB554A64B56F4B55A5AE2825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FABCDDC980432ABEE333E2253A15F42">
    <w:name w:val="3FFABCDDC980432ABEE333E2253A15F4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918018786549DB9AAB03335843B328">
    <w:name w:val="AF918018786549DB9AAB03335843B32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A178A688ED417A8C7987F5805912A61">
    <w:name w:val="CBA178A688ED417A8C7987F5805912A6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5E0504594645E3B7EB812252EC1A2E1">
    <w:name w:val="F25E0504594645E3B7EB812252EC1A2E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7BB57FB72644022A4932F123BAAB2A11">
    <w:name w:val="17BB57FB72644022A4932F123BAAB2A1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7D59123B19409489D7CD4F4BE068AF1">
    <w:name w:val="857D59123B19409489D7CD4F4BE068AF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A1AFE3264B467FBBF1A261B28C938D1">
    <w:name w:val="AFA1AFE3264B467FBBF1A261B28C938D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088BFF314B473990001922EDFBD3DF1">
    <w:name w:val="9D088BFF314B473990001922EDFBD3DF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755AE6746F4655AD93F431301097311">
    <w:name w:val="F2755AE6746F4655AD93F43130109731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C4350ED9D8460983DF75C4F10788811">
    <w:name w:val="3FC4350ED9D8460983DF75C4F1078881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CD14167C7144E09EA535CA85EE653E1">
    <w:name w:val="21CD14167C7144E09EA535CA85EE653E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CE95BB0895455BA9F3A254D340C71617">
    <w:name w:val="25CE95BB0895455BA9F3A254D340C7161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183C4784774456496D27B3F6CE4CABC">
    <w:name w:val="C183C4784774456496D27B3F6CE4CABC"/>
    <w:rsid w:val="00C85349"/>
  </w:style>
  <w:style w:type="paragraph" w:customStyle="1" w:styleId="F9FA7E066C1D4DEFBAC3652D016EAE4816">
    <w:name w:val="F9FA7E066C1D4DEFBAC3652D016EAE481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7A5E34C88745DC8032657D96B6BFD913">
    <w:name w:val="D97A5E34C88745DC8032657D96B6BFD91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E6634D5CF534AA8A9A6524D7B6FA1B712">
    <w:name w:val="CE6634D5CF534AA8A9A6524D7B6FA1B71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46E1ECD261402485491DCF33E2CE9819">
    <w:name w:val="4646E1ECD261402485491DCF33E2CE981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D570CC9DD417890DA408762C4A03C11">
    <w:name w:val="59CD570CC9DD417890DA408762C4A03C1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CECC1D3F1B49ABB4A9799F4F5D945910">
    <w:name w:val="1DCECC1D3F1B49ABB4A9799F4F5D94591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EC790B7EFEB46768329BC3E2B8B487810">
    <w:name w:val="7EC790B7EFEB46768329BC3E2B8B48781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563CACCAB34E1F80E9F2683AF396EC10">
    <w:name w:val="4A563CACCAB34E1F80E9F2683AF396EC1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5D3613A2A04EF6B803585C5362D34D10">
    <w:name w:val="895D3613A2A04EF6B803585C5362D34D1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BB88E1606D4B7AAEF575379345294F10">
    <w:name w:val="CFBB88E1606D4B7AAEF575379345294F1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8D59102B514137BF6F81B204D6202610">
    <w:name w:val="798D59102B514137BF6F81B204D620261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172D447EAA463CABAD4948C07C27729">
    <w:name w:val="6B172D447EAA463CABAD4948C07C2772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AA7B5610D14B3B9A91973C395839B49">
    <w:name w:val="19AA7B5610D14B3B9A91973C395839B4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F2E9FC7BAC4B8ABDA6706A0CA01A6817">
    <w:name w:val="3CF2E9FC7BAC4B8ABDA6706A0CA01A681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4295C84AD0459493881EAD42021F2121">
    <w:name w:val="734295C84AD0459493881EAD42021F212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E3EF14A64247C282DE1B7E55DDA35921">
    <w:name w:val="D6E3EF14A64247C282DE1B7E55DDA3592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63374979FF46C0A475A32F7CAA5AF721">
    <w:name w:val="1663374979FF46C0A475A32F7CAA5AF72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EECF572956409884FBAD1DACDC86D721">
    <w:name w:val="CFEECF572956409884FBAD1DACDC86D72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AABE88DE9D4B318AA27A036D03C5F121">
    <w:name w:val="28AABE88DE9D4B318AA27A036D03C5F12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F22AC432504CB09D67026EE757361C21">
    <w:name w:val="ECF22AC432504CB09D67026EE757361C2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A9B5884918474A8D22A18651F2E4BF21">
    <w:name w:val="F5A9B5884918474A8D22A18651F2E4BF2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B53D32929846E889AD0CF7B646D2D621">
    <w:name w:val="C5B53D32929846E889AD0CF7B646D2D62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FEDEA9532A4BA69BF174395F7DB4E521">
    <w:name w:val="48FEDEA9532A4BA69BF174395F7DB4E52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4953C984464EBC80C72EB84F77DE0F9">
    <w:name w:val="CB4953C984464EBC80C72EB84F77DE0F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C8F75AC5F145C7B7556B065C3BC7369">
    <w:name w:val="53C8F75AC5F145C7B7556B065C3BC736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47F97211DF46E2B08F939375AADA749">
    <w:name w:val="9C47F97211DF46E2B08F939375AADA74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EC1B37D907404CA35EDC4C7D0216789">
    <w:name w:val="6CEC1B37D907404CA35EDC4C7D021678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3FE9E50DD348EB8AA9DB2B85D857FE9">
    <w:name w:val="DA3FE9E50DD348EB8AA9DB2B85D857FE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1AA730071041DE8BB4A2574E7587099">
    <w:name w:val="B81AA730071041DE8BB4A2574E758709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86733E118F4F59A2BBDCADA63924069">
    <w:name w:val="A286733E118F4F59A2BBDCADA6392406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E8F854210A4C98B800A1F82D1FA6476">
    <w:name w:val="08E8F854210A4C98B800A1F82D1FA647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94A5B1C17074414A9AEEA4FF5F14A3F3">
    <w:name w:val="694A5B1C17074414A9AEEA4FF5F14A3F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9D8177741542868C790E08A719C38E3">
    <w:name w:val="089D8177741542868C790E08A719C38E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D55225D5B6422CBB5AE73C13F05BC03">
    <w:name w:val="03D55225D5B6422CBB5AE73C13F05BC0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4539DA44254A9183C8BC807CF138343">
    <w:name w:val="A74539DA44254A9183C8BC807CF13834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3642BD31B1C469F9BAB612F62724F073">
    <w:name w:val="E3642BD31B1C469F9BAB612F62724F07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E8AB8B6DDAB4445B5AE974BF14DE0F73">
    <w:name w:val="7E8AB8B6DDAB4445B5AE974BF14DE0F7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E16D49E9BD4C0B89E7AC82435AB8E23">
    <w:name w:val="1FE16D49E9BD4C0B89E7AC82435AB8E2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253D2DA04041CBAEEEC681838A0FA83">
    <w:name w:val="39253D2DA04041CBAEEEC681838A0FA8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0B86F2B34314C3BB8B7AF66755783203">
    <w:name w:val="00B86F2B34314C3BB8B7AF6675578320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58F16547234A8486F8DF50487F93E93">
    <w:name w:val="F858F16547234A8486F8DF50487F93E9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676B3A7E964C4A96DEA72184A951A23">
    <w:name w:val="B7676B3A7E964C4A96DEA72184A951A2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6966599F884D75BE10892C53BC1EED3">
    <w:name w:val="906966599F884D75BE10892C53BC1EED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BB8EFC877C45A79D3D04D22425CC8F3">
    <w:name w:val="3EBB8EFC877C45A79D3D04D22425CC8F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D74F4A9E6945E79E1D7F9504607E853">
    <w:name w:val="E5D74F4A9E6945E79E1D7F9504607E85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98FB30C46B427A8E3A000C5731A2E63">
    <w:name w:val="DF98FB30C46B427A8E3A000C5731A2E6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3C184606B4CC5A98F1A7D6204BE733">
    <w:name w:val="43F3C184606B4CC5A98F1A7D6204BE73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13D2B8051E4609BF8F307672F874523">
    <w:name w:val="8513D2B8051E4609BF8F307672F87452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04D23674A445699B9E7366CEEE75B23">
    <w:name w:val="F304D23674A445699B9E7366CEEE75B2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C050B56C324F8AB4A648563ED539593">
    <w:name w:val="50C050B56C324F8AB4A648563ED53959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2E9EC4AB4354622BF3FB24F4C9B52583">
    <w:name w:val="C2E9EC4AB4354622BF3FB24F4C9B5258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C6F8CA82FC443D919C08C3E10719CA3">
    <w:name w:val="9AC6F8CA82FC443D919C08C3E10719CA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DFE45B3CF6C46C4B900F7D690481F4B3">
    <w:name w:val="0DFE45B3CF6C46C4B900F7D690481F4B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6FAA7D01D2B41519842FE04154EB2353">
    <w:name w:val="C6FAA7D01D2B41519842FE04154EB235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E528B6038E4715A704DD4DBB6D76D93">
    <w:name w:val="58E528B6038E4715A704DD4DBB6D76D9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6B4E3E31B4444B1AE24008EFFF1FE3">
    <w:name w:val="E066B4E3E31B4444B1AE24008EFFF1FE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EA2F7F424A425EB79C04C1D01840EE3">
    <w:name w:val="F8EA2F7F424A425EB79C04C1D01840EE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4E5A411F1E4B0AB5A083CCCF8F81AD3">
    <w:name w:val="054E5A411F1E4B0AB5A083CCCF8F81AD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D98AF4B36C4102A8662102F0336E543">
    <w:name w:val="03D98AF4B36C4102A8662102F0336E54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702EB3C49E4B679E90EA9EB4DA3E7E3">
    <w:name w:val="6F702EB3C49E4B679E90EA9EB4DA3E7E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B50F41A681480FB9C7A5C733421BF43">
    <w:name w:val="D3B50F41A681480FB9C7A5C733421BF4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B6171640804DDCA52341CDF181C1483">
    <w:name w:val="6EB6171640804DDCA52341CDF181C148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66087E67E7441008AA55C8F7086AEF33">
    <w:name w:val="566087E67E7441008AA55C8F7086AEF3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C71E29E53DA479ABD926A20019F69E83">
    <w:name w:val="AC71E29E53DA479ABD926A20019F69E8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3C23E423734F8BAB0B96906E6C2CCA3">
    <w:name w:val="2D3C23E423734F8BAB0B96906E6C2CCA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4CD139EB554A64B56F4B55A5AE28253">
    <w:name w:val="FC4CD139EB554A64B56F4B55A5AE2825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FABCDDC980432ABEE333E2253A15F43">
    <w:name w:val="3FFABCDDC980432ABEE333E2253A15F4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918018786549DB9AAB03335843B3281">
    <w:name w:val="AF918018786549DB9AAB03335843B328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A178A688ED417A8C7987F5805912A62">
    <w:name w:val="CBA178A688ED417A8C7987F5805912A6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5E0504594645E3B7EB812252EC1A2E2">
    <w:name w:val="F25E0504594645E3B7EB812252EC1A2E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7BB57FB72644022A4932F123BAAB2A12">
    <w:name w:val="17BB57FB72644022A4932F123BAAB2A1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7D59123B19409489D7CD4F4BE068AF2">
    <w:name w:val="857D59123B19409489D7CD4F4BE068AF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A1AFE3264B467FBBF1A261B28C938D2">
    <w:name w:val="AFA1AFE3264B467FBBF1A261B28C938D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088BFF314B473990001922EDFBD3DF2">
    <w:name w:val="9D088BFF314B473990001922EDFBD3DF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755AE6746F4655AD93F431301097312">
    <w:name w:val="F2755AE6746F4655AD93F43130109731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C4350ED9D8460983DF75C4F10788812">
    <w:name w:val="3FC4350ED9D8460983DF75C4F1078881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CD14167C7144E09EA535CA85EE653E2">
    <w:name w:val="21CD14167C7144E09EA535CA85EE653E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183C4784774456496D27B3F6CE4CABC1">
    <w:name w:val="C183C4784774456496D27B3F6CE4CABC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CE95BB0895455BA9F3A254D340C71618">
    <w:name w:val="25CE95BB0895455BA9F3A254D340C7161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41B36922574830BFB422ED30E0821A">
    <w:name w:val="B741B36922574830BFB422ED30E0821A"/>
    <w:rsid w:val="00C85349"/>
  </w:style>
  <w:style w:type="paragraph" w:customStyle="1" w:styleId="84F0A0316C2B475D9D94AE82715CD6ED">
    <w:name w:val="84F0A0316C2B475D9D94AE82715CD6ED"/>
    <w:rsid w:val="00C85349"/>
  </w:style>
  <w:style w:type="paragraph" w:customStyle="1" w:styleId="AF35E2D37F7A410C8A961F62226C5281">
    <w:name w:val="AF35E2D37F7A410C8A961F62226C5281"/>
    <w:rsid w:val="00C85349"/>
  </w:style>
  <w:style w:type="paragraph" w:customStyle="1" w:styleId="653513790E2E4D0DA4D0BEBC9D0632AB">
    <w:name w:val="653513790E2E4D0DA4D0BEBC9D0632AB"/>
    <w:rsid w:val="00C85349"/>
  </w:style>
  <w:style w:type="paragraph" w:customStyle="1" w:styleId="6A869C839B0544F4861B26BDD444508E">
    <w:name w:val="6A869C839B0544F4861B26BDD444508E"/>
    <w:rsid w:val="00C85349"/>
  </w:style>
  <w:style w:type="paragraph" w:customStyle="1" w:styleId="7ACF5907A3E2471FBC2DCFBCDBB69849">
    <w:name w:val="7ACF5907A3E2471FBC2DCFBCDBB69849"/>
    <w:rsid w:val="00C85349"/>
  </w:style>
  <w:style w:type="paragraph" w:customStyle="1" w:styleId="65195F882DB24D0A959412FE018BD9C9">
    <w:name w:val="65195F882DB24D0A959412FE018BD9C9"/>
    <w:rsid w:val="00C85349"/>
  </w:style>
  <w:style w:type="paragraph" w:customStyle="1" w:styleId="8F9A903A0848493CB029422EED7C9553">
    <w:name w:val="8F9A903A0848493CB029422EED7C9553"/>
    <w:rsid w:val="00C85349"/>
  </w:style>
  <w:style w:type="paragraph" w:customStyle="1" w:styleId="CC7C9DEE1381456D9CF1A100287F60B7">
    <w:name w:val="CC7C9DEE1381456D9CF1A100287F60B7"/>
    <w:rsid w:val="00C85349"/>
  </w:style>
  <w:style w:type="paragraph" w:customStyle="1" w:styleId="5923E8852D024E7597D90B5D13D3FB8C">
    <w:name w:val="5923E8852D024E7597D90B5D13D3FB8C"/>
    <w:rsid w:val="00C85349"/>
  </w:style>
  <w:style w:type="paragraph" w:customStyle="1" w:styleId="0C7626CF008C4A6297B5F49BC8513EE4">
    <w:name w:val="0C7626CF008C4A6297B5F49BC8513EE4"/>
    <w:rsid w:val="00C85349"/>
  </w:style>
  <w:style w:type="paragraph" w:customStyle="1" w:styleId="18B02BA9E96F4F0E92055C5B3F920EA9">
    <w:name w:val="18B02BA9E96F4F0E92055C5B3F920EA9"/>
    <w:rsid w:val="00C85349"/>
  </w:style>
  <w:style w:type="paragraph" w:customStyle="1" w:styleId="C19C8146E80F48A8AD94BEBF4130D036">
    <w:name w:val="C19C8146E80F48A8AD94BEBF4130D036"/>
    <w:rsid w:val="00C85349"/>
  </w:style>
  <w:style w:type="paragraph" w:customStyle="1" w:styleId="481EFD87AA464184862B31F07FA892D7">
    <w:name w:val="481EFD87AA464184862B31F07FA892D7"/>
    <w:rsid w:val="00C85349"/>
  </w:style>
  <w:style w:type="paragraph" w:customStyle="1" w:styleId="1ECBCBDEAB1B4F55ADC2F00A3D2B716E">
    <w:name w:val="1ECBCBDEAB1B4F55ADC2F00A3D2B716E"/>
    <w:rsid w:val="00C85349"/>
  </w:style>
  <w:style w:type="paragraph" w:customStyle="1" w:styleId="B33705B3379D41C09611B9759D7C37DF">
    <w:name w:val="B33705B3379D41C09611B9759D7C37DF"/>
    <w:rsid w:val="00C85349"/>
  </w:style>
  <w:style w:type="paragraph" w:customStyle="1" w:styleId="066B9EE8B2FD4F3AA771214FE526F925">
    <w:name w:val="066B9EE8B2FD4F3AA771214FE526F925"/>
    <w:rsid w:val="00C85349"/>
  </w:style>
  <w:style w:type="paragraph" w:customStyle="1" w:styleId="94141907DDEC414389629E65920E5085">
    <w:name w:val="94141907DDEC414389629E65920E5085"/>
    <w:rsid w:val="00C85349"/>
  </w:style>
  <w:style w:type="paragraph" w:customStyle="1" w:styleId="5E5D7E428F124A188C91967348D4CAA6">
    <w:name w:val="5E5D7E428F124A188C91967348D4CAA6"/>
    <w:rsid w:val="00C85349"/>
  </w:style>
  <w:style w:type="paragraph" w:customStyle="1" w:styleId="F6B8A9694B22402AB9E560AB4EF5BB28">
    <w:name w:val="F6B8A9694B22402AB9E560AB4EF5BB28"/>
    <w:rsid w:val="00C85349"/>
  </w:style>
  <w:style w:type="paragraph" w:customStyle="1" w:styleId="082749A31DE94FE8AD866F12F1FD3044">
    <w:name w:val="082749A31DE94FE8AD866F12F1FD3044"/>
    <w:rsid w:val="00C85349"/>
  </w:style>
  <w:style w:type="paragraph" w:customStyle="1" w:styleId="D5D04C6422C94408A3B2E5638B9D7B9F">
    <w:name w:val="D5D04C6422C94408A3B2E5638B9D7B9F"/>
    <w:rsid w:val="00C85349"/>
  </w:style>
  <w:style w:type="paragraph" w:customStyle="1" w:styleId="0B583DCBFB724E02B28C584778F23B17">
    <w:name w:val="0B583DCBFB724E02B28C584778F23B17"/>
    <w:rsid w:val="00C85349"/>
  </w:style>
  <w:style w:type="paragraph" w:customStyle="1" w:styleId="11DF653E7B534BC98D208BB17BD6AB81">
    <w:name w:val="11DF653E7B534BC98D208BB17BD6AB81"/>
    <w:rsid w:val="00C85349"/>
  </w:style>
  <w:style w:type="paragraph" w:customStyle="1" w:styleId="289F90799A374A8E8388276F28041478">
    <w:name w:val="289F90799A374A8E8388276F28041478"/>
    <w:rsid w:val="00C85349"/>
  </w:style>
  <w:style w:type="paragraph" w:customStyle="1" w:styleId="73956F21CCCE4C0FBAF2F4301D6BDBF5">
    <w:name w:val="73956F21CCCE4C0FBAF2F4301D6BDBF5"/>
    <w:rsid w:val="00C85349"/>
  </w:style>
  <w:style w:type="paragraph" w:customStyle="1" w:styleId="303372614D5E43BFB3AC270AFBEEBC4C">
    <w:name w:val="303372614D5E43BFB3AC270AFBEEBC4C"/>
    <w:rsid w:val="00C85349"/>
  </w:style>
  <w:style w:type="paragraph" w:customStyle="1" w:styleId="C85B279538B14C618D95933BA4B7BC13">
    <w:name w:val="C85B279538B14C618D95933BA4B7BC13"/>
    <w:rsid w:val="00C85349"/>
  </w:style>
  <w:style w:type="paragraph" w:customStyle="1" w:styleId="A2A6D01B33634E7CA9D17CD8E2687DF4">
    <w:name w:val="A2A6D01B33634E7CA9D17CD8E2687DF4"/>
    <w:rsid w:val="00C85349"/>
  </w:style>
  <w:style w:type="paragraph" w:customStyle="1" w:styleId="FAACDE88ED37405BBBC7B31009F6E05C">
    <w:name w:val="FAACDE88ED37405BBBC7B31009F6E05C"/>
    <w:rsid w:val="00C85349"/>
  </w:style>
  <w:style w:type="paragraph" w:customStyle="1" w:styleId="4DA062D164E947A7AC50B0C822FB1D2C">
    <w:name w:val="4DA062D164E947A7AC50B0C822FB1D2C"/>
    <w:rsid w:val="00C85349"/>
  </w:style>
  <w:style w:type="paragraph" w:customStyle="1" w:styleId="73888FAA3E9E457D865194D7CABCDF43">
    <w:name w:val="73888FAA3E9E457D865194D7CABCDF43"/>
    <w:rsid w:val="00C85349"/>
  </w:style>
  <w:style w:type="paragraph" w:customStyle="1" w:styleId="A701436871524A289FB683C5F7042648">
    <w:name w:val="A701436871524A289FB683C5F7042648"/>
    <w:rsid w:val="00C85349"/>
  </w:style>
  <w:style w:type="paragraph" w:customStyle="1" w:styleId="F9FA7E066C1D4DEFBAC3652D016EAE4817">
    <w:name w:val="F9FA7E066C1D4DEFBAC3652D016EAE481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7A5E34C88745DC8032657D96B6BFD914">
    <w:name w:val="D97A5E34C88745DC8032657D96B6BFD91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E6634D5CF534AA8A9A6524D7B6FA1B713">
    <w:name w:val="CE6634D5CF534AA8A9A6524D7B6FA1B71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46E1ECD261402485491DCF33E2CE9820">
    <w:name w:val="4646E1ECD261402485491DCF33E2CE982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D570CC9DD417890DA408762C4A03C12">
    <w:name w:val="59CD570CC9DD417890DA408762C4A03C1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CECC1D3F1B49ABB4A9799F4F5D945911">
    <w:name w:val="1DCECC1D3F1B49ABB4A9799F4F5D94591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EC790B7EFEB46768329BC3E2B8B487811">
    <w:name w:val="7EC790B7EFEB46768329BC3E2B8B48781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563CACCAB34E1F80E9F2683AF396EC11">
    <w:name w:val="4A563CACCAB34E1F80E9F2683AF396EC1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5D3613A2A04EF6B803585C5362D34D11">
    <w:name w:val="895D3613A2A04EF6B803585C5362D34D1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BB88E1606D4B7AAEF575379345294F11">
    <w:name w:val="CFBB88E1606D4B7AAEF575379345294F1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8D59102B514137BF6F81B204D6202611">
    <w:name w:val="798D59102B514137BF6F81B204D620261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172D447EAA463CABAD4948C07C277210">
    <w:name w:val="6B172D447EAA463CABAD4948C07C27721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AA7B5610D14B3B9A91973C395839B410">
    <w:name w:val="19AA7B5610D14B3B9A91973C395839B41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F2E9FC7BAC4B8ABDA6706A0CA01A6818">
    <w:name w:val="3CF2E9FC7BAC4B8ABDA6706A0CA01A681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4295C84AD0459493881EAD42021F2122">
    <w:name w:val="734295C84AD0459493881EAD42021F212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E3EF14A64247C282DE1B7E55DDA35922">
    <w:name w:val="D6E3EF14A64247C282DE1B7E55DDA3592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63374979FF46C0A475A32F7CAA5AF722">
    <w:name w:val="1663374979FF46C0A475A32F7CAA5AF72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EECF572956409884FBAD1DACDC86D722">
    <w:name w:val="CFEECF572956409884FBAD1DACDC86D72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AABE88DE9D4B318AA27A036D03C5F122">
    <w:name w:val="28AABE88DE9D4B318AA27A036D03C5F12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F22AC432504CB09D67026EE757361C22">
    <w:name w:val="ECF22AC432504CB09D67026EE757361C2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A9B5884918474A8D22A18651F2E4BF22">
    <w:name w:val="F5A9B5884918474A8D22A18651F2E4BF2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B53D32929846E889AD0CF7B646D2D622">
    <w:name w:val="C5B53D32929846E889AD0CF7B646D2D62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FEDEA9532A4BA69BF174395F7DB4E522">
    <w:name w:val="48FEDEA9532A4BA69BF174395F7DB4E52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4953C984464EBC80C72EB84F77DE0F10">
    <w:name w:val="CB4953C984464EBC80C72EB84F77DE0F1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C8F75AC5F145C7B7556B065C3BC73610">
    <w:name w:val="53C8F75AC5F145C7B7556B065C3BC7361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47F97211DF46E2B08F939375AADA7410">
    <w:name w:val="9C47F97211DF46E2B08F939375AADA741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EC1B37D907404CA35EDC4C7D02167810">
    <w:name w:val="6CEC1B37D907404CA35EDC4C7D0216781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3FE9E50DD348EB8AA9DB2B85D857FE10">
    <w:name w:val="DA3FE9E50DD348EB8AA9DB2B85D857FE1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1AA730071041DE8BB4A2574E75870910">
    <w:name w:val="B81AA730071041DE8BB4A2574E7587091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86733E118F4F59A2BBDCADA639240610">
    <w:name w:val="A286733E118F4F59A2BBDCADA63924061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E8F854210A4C98B800A1F82D1FA6477">
    <w:name w:val="08E8F854210A4C98B800A1F82D1FA6477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94A5B1C17074414A9AEEA4FF5F14A3F4">
    <w:name w:val="694A5B1C17074414A9AEEA4FF5F14A3F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9D8177741542868C790E08A719C38E4">
    <w:name w:val="089D8177741542868C790E08A719C38E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D55225D5B6422CBB5AE73C13F05BC04">
    <w:name w:val="03D55225D5B6422CBB5AE73C13F05BC0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4539DA44254A9183C8BC807CF138344">
    <w:name w:val="A74539DA44254A9183C8BC807CF13834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3642BD31B1C469F9BAB612F62724F074">
    <w:name w:val="E3642BD31B1C469F9BAB612F62724F07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E8AB8B6DDAB4445B5AE974BF14DE0F74">
    <w:name w:val="7E8AB8B6DDAB4445B5AE974BF14DE0F7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E16D49E9BD4C0B89E7AC82435AB8E24">
    <w:name w:val="1FE16D49E9BD4C0B89E7AC82435AB8E2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253D2DA04041CBAEEEC681838A0FA84">
    <w:name w:val="39253D2DA04041CBAEEEC681838A0FA8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0B86F2B34314C3BB8B7AF66755783204">
    <w:name w:val="00B86F2B34314C3BB8B7AF6675578320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58F16547234A8486F8DF50487F93E94">
    <w:name w:val="F858F16547234A8486F8DF50487F93E9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676B3A7E964C4A96DEA72184A951A24">
    <w:name w:val="B7676B3A7E964C4A96DEA72184A951A2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6966599F884D75BE10892C53BC1EED4">
    <w:name w:val="906966599F884D75BE10892C53BC1EED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BB8EFC877C45A79D3D04D22425CC8F4">
    <w:name w:val="3EBB8EFC877C45A79D3D04D22425CC8F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D74F4A9E6945E79E1D7F9504607E854">
    <w:name w:val="E5D74F4A9E6945E79E1D7F9504607E85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98FB30C46B427A8E3A000C5731A2E64">
    <w:name w:val="DF98FB30C46B427A8E3A000C5731A2E6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3C184606B4CC5A98F1A7D6204BE734">
    <w:name w:val="43F3C184606B4CC5A98F1A7D6204BE73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13D2B8051E4609BF8F307672F874524">
    <w:name w:val="8513D2B8051E4609BF8F307672F87452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04D23674A445699B9E7366CEEE75B24">
    <w:name w:val="F304D23674A445699B9E7366CEEE75B2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C050B56C324F8AB4A648563ED539594">
    <w:name w:val="50C050B56C324F8AB4A648563ED53959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2E9EC4AB4354622BF3FB24F4C9B52584">
    <w:name w:val="C2E9EC4AB4354622BF3FB24F4C9B5258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C6F8CA82FC443D919C08C3E10719CA4">
    <w:name w:val="9AC6F8CA82FC443D919C08C3E10719CA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DFE45B3CF6C46C4B900F7D690481F4B4">
    <w:name w:val="0DFE45B3CF6C46C4B900F7D690481F4B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6FAA7D01D2B41519842FE04154EB2354">
    <w:name w:val="C6FAA7D01D2B41519842FE04154EB235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E528B6038E4715A704DD4DBB6D76D94">
    <w:name w:val="58E528B6038E4715A704DD4DBB6D76D9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6B4E3E31B4444B1AE24008EFFF1FE4">
    <w:name w:val="E066B4E3E31B4444B1AE24008EFFF1FE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EA2F7F424A425EB79C04C1D01840EE4">
    <w:name w:val="F8EA2F7F424A425EB79C04C1D01840EE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4E5A411F1E4B0AB5A083CCCF8F81AD4">
    <w:name w:val="054E5A411F1E4B0AB5A083CCCF8F81AD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D98AF4B36C4102A8662102F0336E544">
    <w:name w:val="03D98AF4B36C4102A8662102F0336E54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702EB3C49E4B679E90EA9EB4DA3E7E4">
    <w:name w:val="6F702EB3C49E4B679E90EA9EB4DA3E7E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B50F41A681480FB9C7A5C733421BF44">
    <w:name w:val="D3B50F41A681480FB9C7A5C733421BF4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B6171640804DDCA52341CDF181C1484">
    <w:name w:val="6EB6171640804DDCA52341CDF181C148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66087E67E7441008AA55C8F7086AEF34">
    <w:name w:val="566087E67E7441008AA55C8F7086AEF3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C71E29E53DA479ABD926A20019F69E84">
    <w:name w:val="AC71E29E53DA479ABD926A20019F69E8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3C23E423734F8BAB0B96906E6C2CCA4">
    <w:name w:val="2D3C23E423734F8BAB0B96906E6C2CCA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4CD139EB554A64B56F4B55A5AE28254">
    <w:name w:val="FC4CD139EB554A64B56F4B55A5AE2825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FABCDDC980432ABEE333E2253A15F44">
    <w:name w:val="3FFABCDDC980432ABEE333E2253A15F4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918018786549DB9AAB03335843B3282">
    <w:name w:val="AF918018786549DB9AAB03335843B328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A178A688ED417A8C7987F5805912A63">
    <w:name w:val="CBA178A688ED417A8C7987F5805912A6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5E0504594645E3B7EB812252EC1A2E3">
    <w:name w:val="F25E0504594645E3B7EB812252EC1A2E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7BB57FB72644022A4932F123BAAB2A13">
    <w:name w:val="17BB57FB72644022A4932F123BAAB2A1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7D59123B19409489D7CD4F4BE068AF3">
    <w:name w:val="857D59123B19409489D7CD4F4BE068AF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A1AFE3264B467FBBF1A261B28C938D3">
    <w:name w:val="AFA1AFE3264B467FBBF1A261B28C938D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088BFF314B473990001922EDFBD3DF3">
    <w:name w:val="9D088BFF314B473990001922EDFBD3DF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755AE6746F4655AD93F431301097313">
    <w:name w:val="F2755AE6746F4655AD93F43130109731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C4350ED9D8460983DF75C4F10788813">
    <w:name w:val="3FC4350ED9D8460983DF75C4F1078881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CD14167C7144E09EA535CA85EE653E3">
    <w:name w:val="21CD14167C7144E09EA535CA85EE653E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4141907DDEC414389629E65920E50851">
    <w:name w:val="94141907DDEC414389629E65920E5085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E5D7E428F124A188C91967348D4CAA61">
    <w:name w:val="5E5D7E428F124A188C91967348D4CAA6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B8A9694B22402AB9E560AB4EF5BB281">
    <w:name w:val="F6B8A9694B22402AB9E560AB4EF5BB28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2749A31DE94FE8AD866F12F1FD30441">
    <w:name w:val="082749A31DE94FE8AD866F12F1FD3044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888FAA3E9E457D865194D7CABCDF431">
    <w:name w:val="73888FAA3E9E457D865194D7CABCDF43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D04C6422C94408A3B2E5638B9D7B9F1">
    <w:name w:val="D5D04C6422C94408A3B2E5638B9D7B9F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03372614D5E43BFB3AC270AFBEEBC4C1">
    <w:name w:val="303372614D5E43BFB3AC270AFBEEBC4C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5B279538B14C618D95933BA4B7BC131">
    <w:name w:val="C85B279538B14C618D95933BA4B7BC13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A6D01B33634E7CA9D17CD8E2687DF41">
    <w:name w:val="A2A6D01B33634E7CA9D17CD8E2687DF4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CDE88ED37405BBBC7B31009F6E05C1">
    <w:name w:val="FAACDE88ED37405BBBC7B31009F6E05C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01436871524A289FB683C5F70426481">
    <w:name w:val="A701436871524A289FB683C5F7042648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A062D164E947A7AC50B0C822FB1D2C1">
    <w:name w:val="4DA062D164E947A7AC50B0C822FB1D2C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517251F8914966B02662ED4575BCCF">
    <w:name w:val="EA517251F8914966B02662ED4575BCCF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CE95BB0895455BA9F3A254D340C71619">
    <w:name w:val="25CE95BB0895455BA9F3A254D340C7161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9FA7E066C1D4DEFBAC3652D016EAE4818">
    <w:name w:val="F9FA7E066C1D4DEFBAC3652D016EAE481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97A5E34C88745DC8032657D96B6BFD915">
    <w:name w:val="D97A5E34C88745DC8032657D96B6BFD91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E6634D5CF534AA8A9A6524D7B6FA1B714">
    <w:name w:val="CE6634D5CF534AA8A9A6524D7B6FA1B71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646E1ECD261402485491DCF33E2CE9821">
    <w:name w:val="4646E1ECD261402485491DCF33E2CE982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9CD570CC9DD417890DA408762C4A03C13">
    <w:name w:val="59CD570CC9DD417890DA408762C4A03C1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CECC1D3F1B49ABB4A9799F4F5D945912">
    <w:name w:val="1DCECC1D3F1B49ABB4A9799F4F5D94591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EC790B7EFEB46768329BC3E2B8B487812">
    <w:name w:val="7EC790B7EFEB46768329BC3E2B8B48781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563CACCAB34E1F80E9F2683AF396EC12">
    <w:name w:val="4A563CACCAB34E1F80E9F2683AF396EC1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95D3613A2A04EF6B803585C5362D34D12">
    <w:name w:val="895D3613A2A04EF6B803585C5362D34D1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BB88E1606D4B7AAEF575379345294F12">
    <w:name w:val="CFBB88E1606D4B7AAEF575379345294F1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98D59102B514137BF6F81B204D6202612">
    <w:name w:val="798D59102B514137BF6F81B204D620261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B172D447EAA463CABAD4948C07C277211">
    <w:name w:val="6B172D447EAA463CABAD4948C07C27721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9AA7B5610D14B3B9A91973C395839B411">
    <w:name w:val="19AA7B5610D14B3B9A91973C395839B41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F2E9FC7BAC4B8ABDA6706A0CA01A6819">
    <w:name w:val="3CF2E9FC7BAC4B8ABDA6706A0CA01A681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4295C84AD0459493881EAD42021F2123">
    <w:name w:val="734295C84AD0459493881EAD42021F212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E3EF14A64247C282DE1B7E55DDA35923">
    <w:name w:val="D6E3EF14A64247C282DE1B7E55DDA3592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63374979FF46C0A475A32F7CAA5AF723">
    <w:name w:val="1663374979FF46C0A475A32F7CAA5AF72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EECF572956409884FBAD1DACDC86D723">
    <w:name w:val="CFEECF572956409884FBAD1DACDC86D72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AABE88DE9D4B318AA27A036D03C5F123">
    <w:name w:val="28AABE88DE9D4B318AA27A036D03C5F12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F22AC432504CB09D67026EE757361C23">
    <w:name w:val="ECF22AC432504CB09D67026EE757361C2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A9B5884918474A8D22A18651F2E4BF23">
    <w:name w:val="F5A9B5884918474A8D22A18651F2E4BF2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B53D32929846E889AD0CF7B646D2D623">
    <w:name w:val="C5B53D32929846E889AD0CF7B646D2D62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FEDEA9532A4BA69BF174395F7DB4E523">
    <w:name w:val="48FEDEA9532A4BA69BF174395F7DB4E52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4953C984464EBC80C72EB84F77DE0F11">
    <w:name w:val="CB4953C984464EBC80C72EB84F77DE0F1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C8F75AC5F145C7B7556B065C3BC73611">
    <w:name w:val="53C8F75AC5F145C7B7556B065C3BC7361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47F97211DF46E2B08F939375AADA7411">
    <w:name w:val="9C47F97211DF46E2B08F939375AADA741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EC1B37D907404CA35EDC4C7D02167811">
    <w:name w:val="6CEC1B37D907404CA35EDC4C7D0216781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3FE9E50DD348EB8AA9DB2B85D857FE11">
    <w:name w:val="DA3FE9E50DD348EB8AA9DB2B85D857FE1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1AA730071041DE8BB4A2574E75870911">
    <w:name w:val="B81AA730071041DE8BB4A2574E7587091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86733E118F4F59A2BBDCADA639240611">
    <w:name w:val="A286733E118F4F59A2BBDCADA63924061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E8F854210A4C98B800A1F82D1FA6478">
    <w:name w:val="08E8F854210A4C98B800A1F82D1FA647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94A5B1C17074414A9AEEA4FF5F14A3F5">
    <w:name w:val="694A5B1C17074414A9AEEA4FF5F14A3F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9D8177741542868C790E08A719C38E5">
    <w:name w:val="089D8177741542868C790E08A719C38E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D55225D5B6422CBB5AE73C13F05BC05">
    <w:name w:val="03D55225D5B6422CBB5AE73C13F05BC0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4539DA44254A9183C8BC807CF138345">
    <w:name w:val="A74539DA44254A9183C8BC807CF13834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3642BD31B1C469F9BAB612F62724F075">
    <w:name w:val="E3642BD31B1C469F9BAB612F62724F07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E8AB8B6DDAB4445B5AE974BF14DE0F75">
    <w:name w:val="7E8AB8B6DDAB4445B5AE974BF14DE0F7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E16D49E9BD4C0B89E7AC82435AB8E25">
    <w:name w:val="1FE16D49E9BD4C0B89E7AC82435AB8E2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253D2DA04041CBAEEEC681838A0FA85">
    <w:name w:val="39253D2DA04041CBAEEEC681838A0FA8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0B86F2B34314C3BB8B7AF66755783205">
    <w:name w:val="00B86F2B34314C3BB8B7AF6675578320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58F16547234A8486F8DF50487F93E95">
    <w:name w:val="F858F16547234A8486F8DF50487F93E9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676B3A7E964C4A96DEA72184A951A25">
    <w:name w:val="B7676B3A7E964C4A96DEA72184A951A2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6966599F884D75BE10892C53BC1EED5">
    <w:name w:val="906966599F884D75BE10892C53BC1EED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BB8EFC877C45A79D3D04D22425CC8F5">
    <w:name w:val="3EBB8EFC877C45A79D3D04D22425CC8F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D74F4A9E6945E79E1D7F9504607E855">
    <w:name w:val="E5D74F4A9E6945E79E1D7F9504607E85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98FB30C46B427A8E3A000C5731A2E65">
    <w:name w:val="DF98FB30C46B427A8E3A000C5731A2E6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3C184606B4CC5A98F1A7D6204BE735">
    <w:name w:val="43F3C184606B4CC5A98F1A7D6204BE73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13D2B8051E4609BF8F307672F874525">
    <w:name w:val="8513D2B8051E4609BF8F307672F87452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04D23674A445699B9E7366CEEE75B25">
    <w:name w:val="F304D23674A445699B9E7366CEEE75B2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C050B56C324F8AB4A648563ED539595">
    <w:name w:val="50C050B56C324F8AB4A648563ED53959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2E9EC4AB4354622BF3FB24F4C9B52585">
    <w:name w:val="C2E9EC4AB4354622BF3FB24F4C9B5258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C6F8CA82FC443D919C08C3E10719CA5">
    <w:name w:val="9AC6F8CA82FC443D919C08C3E10719CA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DFE45B3CF6C46C4B900F7D690481F4B5">
    <w:name w:val="0DFE45B3CF6C46C4B900F7D690481F4B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6FAA7D01D2B41519842FE04154EB2355">
    <w:name w:val="C6FAA7D01D2B41519842FE04154EB235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E528B6038E4715A704DD4DBB6D76D95">
    <w:name w:val="58E528B6038E4715A704DD4DBB6D76D9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6B4E3E31B4444B1AE24008EFFF1FE5">
    <w:name w:val="E066B4E3E31B4444B1AE24008EFFF1FE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EA2F7F424A425EB79C04C1D01840EE5">
    <w:name w:val="F8EA2F7F424A425EB79C04C1D01840EE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4E5A411F1E4B0AB5A083CCCF8F81AD5">
    <w:name w:val="054E5A411F1E4B0AB5A083CCCF8F81AD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D98AF4B36C4102A8662102F0336E545">
    <w:name w:val="03D98AF4B36C4102A8662102F0336E54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702EB3C49E4B679E90EA9EB4DA3E7E5">
    <w:name w:val="6F702EB3C49E4B679E90EA9EB4DA3E7E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B50F41A681480FB9C7A5C733421BF45">
    <w:name w:val="D3B50F41A681480FB9C7A5C733421BF4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B6171640804DDCA52341CDF181C1485">
    <w:name w:val="6EB6171640804DDCA52341CDF181C148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66087E67E7441008AA55C8F7086AEF35">
    <w:name w:val="566087E67E7441008AA55C8F7086AEF3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C71E29E53DA479ABD926A20019F69E85">
    <w:name w:val="AC71E29E53DA479ABD926A20019F69E8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3C23E423734F8BAB0B96906E6C2CCA5">
    <w:name w:val="2D3C23E423734F8BAB0B96906E6C2CCA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4CD139EB554A64B56F4B55A5AE28255">
    <w:name w:val="FC4CD139EB554A64B56F4B55A5AE2825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FABCDDC980432ABEE333E2253A15F45">
    <w:name w:val="3FFABCDDC980432ABEE333E2253A15F4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918018786549DB9AAB03335843B3283">
    <w:name w:val="AF918018786549DB9AAB03335843B328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A178A688ED417A8C7987F5805912A64">
    <w:name w:val="CBA178A688ED417A8C7987F5805912A6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5E0504594645E3B7EB812252EC1A2E4">
    <w:name w:val="F25E0504594645E3B7EB812252EC1A2E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7BB57FB72644022A4932F123BAAB2A14">
    <w:name w:val="17BB57FB72644022A4932F123BAAB2A1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7D59123B19409489D7CD4F4BE068AF4">
    <w:name w:val="857D59123B19409489D7CD4F4BE068AF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A1AFE3264B467FBBF1A261B28C938D4">
    <w:name w:val="AFA1AFE3264B467FBBF1A261B28C938D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088BFF314B473990001922EDFBD3DF4">
    <w:name w:val="9D088BFF314B473990001922EDFBD3DF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755AE6746F4655AD93F431301097314">
    <w:name w:val="F2755AE6746F4655AD93F43130109731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C4350ED9D8460983DF75C4F10788814">
    <w:name w:val="3FC4350ED9D8460983DF75C4F1078881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CD14167C7144E09EA535CA85EE653E4">
    <w:name w:val="21CD14167C7144E09EA535CA85EE653E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4141907DDEC414389629E65920E50852">
    <w:name w:val="94141907DDEC414389629E65920E5085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E5D7E428F124A188C91967348D4CAA62">
    <w:name w:val="5E5D7E428F124A188C91967348D4CAA6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B8A9694B22402AB9E560AB4EF5BB282">
    <w:name w:val="F6B8A9694B22402AB9E560AB4EF5BB28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2749A31DE94FE8AD866F12F1FD30442">
    <w:name w:val="082749A31DE94FE8AD866F12F1FD3044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888FAA3E9E457D865194D7CABCDF432">
    <w:name w:val="73888FAA3E9E457D865194D7CABCDF43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D04C6422C94408A3B2E5638B9D7B9F2">
    <w:name w:val="D5D04C6422C94408A3B2E5638B9D7B9F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03372614D5E43BFB3AC270AFBEEBC4C2">
    <w:name w:val="303372614D5E43BFB3AC270AFBEEBC4C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5B279538B14C618D95933BA4B7BC132">
    <w:name w:val="C85B279538B14C618D95933BA4B7BC13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A6D01B33634E7CA9D17CD8E2687DF42">
    <w:name w:val="A2A6D01B33634E7CA9D17CD8E2687DF4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CDE88ED37405BBBC7B31009F6E05C2">
    <w:name w:val="FAACDE88ED37405BBBC7B31009F6E05C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01436871524A289FB683C5F70426482">
    <w:name w:val="A701436871524A289FB683C5F7042648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A062D164E947A7AC50B0C822FB1D2C2">
    <w:name w:val="4DA062D164E947A7AC50B0C822FB1D2C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517251F8914966B02662ED4575BCCF1">
    <w:name w:val="EA517251F8914966B02662ED4575BCCF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02B1EA47F04D808B07005C31217A58">
    <w:name w:val="BB02B1EA47F04D808B07005C31217A58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58C34E106344B18DD8A4A2B4E1ACEA">
    <w:name w:val="2158C34E106344B18DD8A4A2B4E1ACEA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CE95BB0895455BA9F3A254D340C71620">
    <w:name w:val="25CE95BB0895455BA9F3A254D340C7162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91F03565F145CC94DDB1B524560ACA">
    <w:name w:val="C991F03565F145CC94DDB1B524560ACA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CECC1D3F1B49ABB4A9799F4F5D945913">
    <w:name w:val="1DCECC1D3F1B49ABB4A9799F4F5D94591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F2E9FC7BAC4B8ABDA6706A0CA01A6820">
    <w:name w:val="3CF2E9FC7BAC4B8ABDA6706A0CA01A6820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4295C84AD0459493881EAD42021F2124">
    <w:name w:val="734295C84AD0459493881EAD42021F212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E3EF14A64247C282DE1B7E55DDA35924">
    <w:name w:val="D6E3EF14A64247C282DE1B7E55DDA3592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63374979FF46C0A475A32F7CAA5AF724">
    <w:name w:val="1663374979FF46C0A475A32F7CAA5AF72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EECF572956409884FBAD1DACDC86D724">
    <w:name w:val="CFEECF572956409884FBAD1DACDC86D72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AABE88DE9D4B318AA27A036D03C5F124">
    <w:name w:val="28AABE88DE9D4B318AA27A036D03C5F12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F22AC432504CB09D67026EE757361C24">
    <w:name w:val="ECF22AC432504CB09D67026EE757361C2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A9B5884918474A8D22A18651F2E4BF24">
    <w:name w:val="F5A9B5884918474A8D22A18651F2E4BF2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B53D32929846E889AD0CF7B646D2D624">
    <w:name w:val="C5B53D32929846E889AD0CF7B646D2D62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FEDEA9532A4BA69BF174395F7DB4E524">
    <w:name w:val="48FEDEA9532A4BA69BF174395F7DB4E52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4953C984464EBC80C72EB84F77DE0F12">
    <w:name w:val="CB4953C984464EBC80C72EB84F77DE0F1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C8F75AC5F145C7B7556B065C3BC73612">
    <w:name w:val="53C8F75AC5F145C7B7556B065C3BC7361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47F97211DF46E2B08F939375AADA7412">
    <w:name w:val="9C47F97211DF46E2B08F939375AADA741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EC1B37D907404CA35EDC4C7D02167812">
    <w:name w:val="6CEC1B37D907404CA35EDC4C7D0216781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3FE9E50DD348EB8AA9DB2B85D857FE12">
    <w:name w:val="DA3FE9E50DD348EB8AA9DB2B85D857FE1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1AA730071041DE8BB4A2574E75870912">
    <w:name w:val="B81AA730071041DE8BB4A2574E7587091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86733E118F4F59A2BBDCADA639240612">
    <w:name w:val="A286733E118F4F59A2BBDCADA63924061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E8F854210A4C98B800A1F82D1FA6479">
    <w:name w:val="08E8F854210A4C98B800A1F82D1FA6479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94A5B1C17074414A9AEEA4FF5F14A3F6">
    <w:name w:val="694A5B1C17074414A9AEEA4FF5F14A3F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9D8177741542868C790E08A719C38E6">
    <w:name w:val="089D8177741542868C790E08A719C38E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D55225D5B6422CBB5AE73C13F05BC06">
    <w:name w:val="03D55225D5B6422CBB5AE73C13F05BC0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4539DA44254A9183C8BC807CF138346">
    <w:name w:val="A74539DA44254A9183C8BC807CF13834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3642BD31B1C469F9BAB612F62724F076">
    <w:name w:val="E3642BD31B1C469F9BAB612F62724F07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E8AB8B6DDAB4445B5AE974BF14DE0F76">
    <w:name w:val="7E8AB8B6DDAB4445B5AE974BF14DE0F7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E16D49E9BD4C0B89E7AC82435AB8E26">
    <w:name w:val="1FE16D49E9BD4C0B89E7AC82435AB8E2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253D2DA04041CBAEEEC681838A0FA86">
    <w:name w:val="39253D2DA04041CBAEEEC681838A0FA8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0B86F2B34314C3BB8B7AF66755783206">
    <w:name w:val="00B86F2B34314C3BB8B7AF6675578320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58F16547234A8486F8DF50487F93E96">
    <w:name w:val="F858F16547234A8486F8DF50487F93E9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676B3A7E964C4A96DEA72184A951A26">
    <w:name w:val="B7676B3A7E964C4A96DEA72184A951A2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6966599F884D75BE10892C53BC1EED6">
    <w:name w:val="906966599F884D75BE10892C53BC1EED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BB8EFC877C45A79D3D04D22425CC8F6">
    <w:name w:val="3EBB8EFC877C45A79D3D04D22425CC8F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D74F4A9E6945E79E1D7F9504607E856">
    <w:name w:val="E5D74F4A9E6945E79E1D7F9504607E85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98FB30C46B427A8E3A000C5731A2E66">
    <w:name w:val="DF98FB30C46B427A8E3A000C5731A2E6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3C184606B4CC5A98F1A7D6204BE736">
    <w:name w:val="43F3C184606B4CC5A98F1A7D6204BE73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13D2B8051E4609BF8F307672F874526">
    <w:name w:val="8513D2B8051E4609BF8F307672F87452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04D23674A445699B9E7366CEEE75B26">
    <w:name w:val="F304D23674A445699B9E7366CEEE75B2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C050B56C324F8AB4A648563ED539596">
    <w:name w:val="50C050B56C324F8AB4A648563ED53959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2E9EC4AB4354622BF3FB24F4C9B52586">
    <w:name w:val="C2E9EC4AB4354622BF3FB24F4C9B5258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C6F8CA82FC443D919C08C3E10719CA6">
    <w:name w:val="9AC6F8CA82FC443D919C08C3E10719CA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DFE45B3CF6C46C4B900F7D690481F4B6">
    <w:name w:val="0DFE45B3CF6C46C4B900F7D690481F4B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6FAA7D01D2B41519842FE04154EB2356">
    <w:name w:val="C6FAA7D01D2B41519842FE04154EB235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E528B6038E4715A704DD4DBB6D76D96">
    <w:name w:val="58E528B6038E4715A704DD4DBB6D76D9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6B4E3E31B4444B1AE24008EFFF1FE6">
    <w:name w:val="E066B4E3E31B4444B1AE24008EFFF1FE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EA2F7F424A425EB79C04C1D01840EE6">
    <w:name w:val="F8EA2F7F424A425EB79C04C1D01840EE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4E5A411F1E4B0AB5A083CCCF8F81AD6">
    <w:name w:val="054E5A411F1E4B0AB5A083CCCF8F81AD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D98AF4B36C4102A8662102F0336E546">
    <w:name w:val="03D98AF4B36C4102A8662102F0336E54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702EB3C49E4B679E90EA9EB4DA3E7E6">
    <w:name w:val="6F702EB3C49E4B679E90EA9EB4DA3E7E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B50F41A681480FB9C7A5C733421BF46">
    <w:name w:val="D3B50F41A681480FB9C7A5C733421BF4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B6171640804DDCA52341CDF181C1486">
    <w:name w:val="6EB6171640804DDCA52341CDF181C148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66087E67E7441008AA55C8F7086AEF36">
    <w:name w:val="566087E67E7441008AA55C8F7086AEF3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C71E29E53DA479ABD926A20019F69E86">
    <w:name w:val="AC71E29E53DA479ABD926A20019F69E8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3C23E423734F8BAB0B96906E6C2CCA6">
    <w:name w:val="2D3C23E423734F8BAB0B96906E6C2CCA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4CD139EB554A64B56F4B55A5AE28256">
    <w:name w:val="FC4CD139EB554A64B56F4B55A5AE2825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FABCDDC980432ABEE333E2253A15F46">
    <w:name w:val="3FFABCDDC980432ABEE333E2253A15F46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918018786549DB9AAB03335843B3284">
    <w:name w:val="AF918018786549DB9AAB03335843B3284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A178A688ED417A8C7987F5805912A65">
    <w:name w:val="CBA178A688ED417A8C7987F5805912A6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5E0504594645E3B7EB812252EC1A2E5">
    <w:name w:val="F25E0504594645E3B7EB812252EC1A2E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7BB57FB72644022A4932F123BAAB2A15">
    <w:name w:val="17BB57FB72644022A4932F123BAAB2A1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7D59123B19409489D7CD4F4BE068AF5">
    <w:name w:val="857D59123B19409489D7CD4F4BE068AF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A1AFE3264B467FBBF1A261B28C938D5">
    <w:name w:val="AFA1AFE3264B467FBBF1A261B28C938D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088BFF314B473990001922EDFBD3DF5">
    <w:name w:val="9D088BFF314B473990001922EDFBD3DF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755AE6746F4655AD93F431301097315">
    <w:name w:val="F2755AE6746F4655AD93F43130109731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C4350ED9D8460983DF75C4F10788815">
    <w:name w:val="3FC4350ED9D8460983DF75C4F1078881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CD14167C7144E09EA535CA85EE653E5">
    <w:name w:val="21CD14167C7144E09EA535CA85EE653E5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4141907DDEC414389629E65920E50853">
    <w:name w:val="94141907DDEC414389629E65920E5085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E5D7E428F124A188C91967348D4CAA63">
    <w:name w:val="5E5D7E428F124A188C91967348D4CAA6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B8A9694B22402AB9E560AB4EF5BB283">
    <w:name w:val="F6B8A9694B22402AB9E560AB4EF5BB28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2749A31DE94FE8AD866F12F1FD30443">
    <w:name w:val="082749A31DE94FE8AD866F12F1FD3044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888FAA3E9E457D865194D7CABCDF433">
    <w:name w:val="73888FAA3E9E457D865194D7CABCDF43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D04C6422C94408A3B2E5638B9D7B9F3">
    <w:name w:val="D5D04C6422C94408A3B2E5638B9D7B9F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03372614D5E43BFB3AC270AFBEEBC4C3">
    <w:name w:val="303372614D5E43BFB3AC270AFBEEBC4C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5B279538B14C618D95933BA4B7BC133">
    <w:name w:val="C85B279538B14C618D95933BA4B7BC13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A6D01B33634E7CA9D17CD8E2687DF43">
    <w:name w:val="A2A6D01B33634E7CA9D17CD8E2687DF4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CDE88ED37405BBBC7B31009F6E05C3">
    <w:name w:val="FAACDE88ED37405BBBC7B31009F6E05C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01436871524A289FB683C5F70426483">
    <w:name w:val="A701436871524A289FB683C5F7042648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A062D164E947A7AC50B0C822FB1D2C3">
    <w:name w:val="4DA062D164E947A7AC50B0C822FB1D2C3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517251F8914966B02662ED4575BCCF2">
    <w:name w:val="EA517251F8914966B02662ED4575BCCF2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02B1EA47F04D808B07005C31217A581">
    <w:name w:val="BB02B1EA47F04D808B07005C31217A58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58C34E106344B18DD8A4A2B4E1ACEA1">
    <w:name w:val="2158C34E106344B18DD8A4A2B4E1ACEA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CE95BB0895455BA9F3A254D340C71621">
    <w:name w:val="25CE95BB0895455BA9F3A254D340C71621"/>
    <w:rsid w:val="00C8534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91F03565F145CC94DDB1B524560ACA1">
    <w:name w:val="C991F03565F145CC94DDB1B524560ACA1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CECC1D3F1B49ABB4A9799F4F5D945914">
    <w:name w:val="1DCECC1D3F1B49ABB4A9799F4F5D945914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F2E9FC7BAC4B8ABDA6706A0CA01A6821">
    <w:name w:val="3CF2E9FC7BAC4B8ABDA6706A0CA01A6821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4295C84AD0459493881EAD42021F2125">
    <w:name w:val="734295C84AD0459493881EAD42021F2125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E3EF14A64247C282DE1B7E55DDA35925">
    <w:name w:val="D6E3EF14A64247C282DE1B7E55DDA35925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63374979FF46C0A475A32F7CAA5AF725">
    <w:name w:val="1663374979FF46C0A475A32F7CAA5AF725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EECF572956409884FBAD1DACDC86D725">
    <w:name w:val="CFEECF572956409884FBAD1DACDC86D725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AABE88DE9D4B318AA27A036D03C5F125">
    <w:name w:val="28AABE88DE9D4B318AA27A036D03C5F125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F22AC432504CB09D67026EE757361C25">
    <w:name w:val="ECF22AC432504CB09D67026EE757361C25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A9B5884918474A8D22A18651F2E4BF25">
    <w:name w:val="F5A9B5884918474A8D22A18651F2E4BF25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B53D32929846E889AD0CF7B646D2D625">
    <w:name w:val="C5B53D32929846E889AD0CF7B646D2D625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FEDEA9532A4BA69BF174395F7DB4E525">
    <w:name w:val="48FEDEA9532A4BA69BF174395F7DB4E525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4953C984464EBC80C72EB84F77DE0F13">
    <w:name w:val="CB4953C984464EBC80C72EB84F77DE0F13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C8F75AC5F145C7B7556B065C3BC73613">
    <w:name w:val="53C8F75AC5F145C7B7556B065C3BC73613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47F97211DF46E2B08F939375AADA7413">
    <w:name w:val="9C47F97211DF46E2B08F939375AADA7413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EC1B37D907404CA35EDC4C7D02167813">
    <w:name w:val="6CEC1B37D907404CA35EDC4C7D02167813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3FE9E50DD348EB8AA9DB2B85D857FE13">
    <w:name w:val="DA3FE9E50DD348EB8AA9DB2B85D857FE13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1AA730071041DE8BB4A2574E75870913">
    <w:name w:val="B81AA730071041DE8BB4A2574E75870913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86733E118F4F59A2BBDCADA639240613">
    <w:name w:val="A286733E118F4F59A2BBDCADA639240613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E8F854210A4C98B800A1F82D1FA64710">
    <w:name w:val="08E8F854210A4C98B800A1F82D1FA64710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94A5B1C17074414A9AEEA4FF5F14A3F7">
    <w:name w:val="694A5B1C17074414A9AEEA4FF5F14A3F7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9D8177741542868C790E08A719C38E7">
    <w:name w:val="089D8177741542868C790E08A719C38E7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D55225D5B6422CBB5AE73C13F05BC07">
    <w:name w:val="03D55225D5B6422CBB5AE73C13F05BC07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4539DA44254A9183C8BC807CF138347">
    <w:name w:val="A74539DA44254A9183C8BC807CF138347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3642BD31B1C469F9BAB612F62724F077">
    <w:name w:val="E3642BD31B1C469F9BAB612F62724F077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E8AB8B6DDAB4445B5AE974BF14DE0F77">
    <w:name w:val="7E8AB8B6DDAB4445B5AE974BF14DE0F77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E16D49E9BD4C0B89E7AC82435AB8E27">
    <w:name w:val="1FE16D49E9BD4C0B89E7AC82435AB8E27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253D2DA04041CBAEEEC681838A0FA87">
    <w:name w:val="39253D2DA04041CBAEEEC681838A0FA87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0B86F2B34314C3BB8B7AF66755783207">
    <w:name w:val="00B86F2B34314C3BB8B7AF66755783207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58F16547234A8486F8DF50487F93E97">
    <w:name w:val="F858F16547234A8486F8DF50487F93E97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676B3A7E964C4A96DEA72184A951A27">
    <w:name w:val="B7676B3A7E964C4A96DEA72184A951A27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6966599F884D75BE10892C53BC1EED7">
    <w:name w:val="906966599F884D75BE10892C53BC1EED7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BB8EFC877C45A79D3D04D22425CC8F7">
    <w:name w:val="3EBB8EFC877C45A79D3D04D22425CC8F7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D74F4A9E6945E79E1D7F9504607E857">
    <w:name w:val="E5D74F4A9E6945E79E1D7F9504607E857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98FB30C46B427A8E3A000C5731A2E67">
    <w:name w:val="DF98FB30C46B427A8E3A000C5731A2E67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3C184606B4CC5A98F1A7D6204BE737">
    <w:name w:val="43F3C184606B4CC5A98F1A7D6204BE737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13D2B8051E4609BF8F307672F874527">
    <w:name w:val="8513D2B8051E4609BF8F307672F874527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04D23674A445699B9E7366CEEE75B27">
    <w:name w:val="F304D23674A445699B9E7366CEEE75B27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C050B56C324F8AB4A648563ED539597">
    <w:name w:val="50C050B56C324F8AB4A648563ED539597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2E9EC4AB4354622BF3FB24F4C9B52587">
    <w:name w:val="C2E9EC4AB4354622BF3FB24F4C9B52587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C6F8CA82FC443D919C08C3E10719CA7">
    <w:name w:val="9AC6F8CA82FC443D919C08C3E10719CA7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DFE45B3CF6C46C4B900F7D690481F4B7">
    <w:name w:val="0DFE45B3CF6C46C4B900F7D690481F4B7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6FAA7D01D2B41519842FE04154EB2357">
    <w:name w:val="C6FAA7D01D2B41519842FE04154EB2357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E528B6038E4715A704DD4DBB6D76D97">
    <w:name w:val="58E528B6038E4715A704DD4DBB6D76D97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6B4E3E31B4444B1AE24008EFFF1FE7">
    <w:name w:val="E066B4E3E31B4444B1AE24008EFFF1FE7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EA2F7F424A425EB79C04C1D01840EE7">
    <w:name w:val="F8EA2F7F424A425EB79C04C1D01840EE7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4E5A411F1E4B0AB5A083CCCF8F81AD7">
    <w:name w:val="054E5A411F1E4B0AB5A083CCCF8F81AD7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D98AF4B36C4102A8662102F0336E547">
    <w:name w:val="03D98AF4B36C4102A8662102F0336E547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702EB3C49E4B679E90EA9EB4DA3E7E7">
    <w:name w:val="6F702EB3C49E4B679E90EA9EB4DA3E7E7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B50F41A681480FB9C7A5C733421BF47">
    <w:name w:val="D3B50F41A681480FB9C7A5C733421BF47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B6171640804DDCA52341CDF181C1487">
    <w:name w:val="6EB6171640804DDCA52341CDF181C1487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66087E67E7441008AA55C8F7086AEF37">
    <w:name w:val="566087E67E7441008AA55C8F7086AEF37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C71E29E53DA479ABD926A20019F69E87">
    <w:name w:val="AC71E29E53DA479ABD926A20019F69E87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3C23E423734F8BAB0B96906E6C2CCA7">
    <w:name w:val="2D3C23E423734F8BAB0B96906E6C2CCA7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4CD139EB554A64B56F4B55A5AE28257">
    <w:name w:val="FC4CD139EB554A64B56F4B55A5AE28257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FABCDDC980432ABEE333E2253A15F47">
    <w:name w:val="3FFABCDDC980432ABEE333E2253A15F47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918018786549DB9AAB03335843B3285">
    <w:name w:val="AF918018786549DB9AAB03335843B3285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A178A688ED417A8C7987F5805912A66">
    <w:name w:val="CBA178A688ED417A8C7987F5805912A66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5E0504594645E3B7EB812252EC1A2E6">
    <w:name w:val="F25E0504594645E3B7EB812252EC1A2E6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7BB57FB72644022A4932F123BAAB2A16">
    <w:name w:val="17BB57FB72644022A4932F123BAAB2A16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7D59123B19409489D7CD4F4BE068AF6">
    <w:name w:val="857D59123B19409489D7CD4F4BE068AF6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A1AFE3264B467FBBF1A261B28C938D6">
    <w:name w:val="AFA1AFE3264B467FBBF1A261B28C938D6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088BFF314B473990001922EDFBD3DF6">
    <w:name w:val="9D088BFF314B473990001922EDFBD3DF6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755AE6746F4655AD93F431301097316">
    <w:name w:val="F2755AE6746F4655AD93F431301097316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C4350ED9D8460983DF75C4F10788816">
    <w:name w:val="3FC4350ED9D8460983DF75C4F10788816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CD14167C7144E09EA535CA85EE653E6">
    <w:name w:val="21CD14167C7144E09EA535CA85EE653E6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4141907DDEC414389629E65920E50854">
    <w:name w:val="94141907DDEC414389629E65920E50854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E5D7E428F124A188C91967348D4CAA64">
    <w:name w:val="5E5D7E428F124A188C91967348D4CAA64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B8A9694B22402AB9E560AB4EF5BB284">
    <w:name w:val="F6B8A9694B22402AB9E560AB4EF5BB284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2749A31DE94FE8AD866F12F1FD30444">
    <w:name w:val="082749A31DE94FE8AD866F12F1FD30444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888FAA3E9E457D865194D7CABCDF434">
    <w:name w:val="73888FAA3E9E457D865194D7CABCDF434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D04C6422C94408A3B2E5638B9D7B9F4">
    <w:name w:val="D5D04C6422C94408A3B2E5638B9D7B9F4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03372614D5E43BFB3AC270AFBEEBC4C4">
    <w:name w:val="303372614D5E43BFB3AC270AFBEEBC4C4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5B279538B14C618D95933BA4B7BC134">
    <w:name w:val="C85B279538B14C618D95933BA4B7BC134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A6D01B33634E7CA9D17CD8E2687DF44">
    <w:name w:val="A2A6D01B33634E7CA9D17CD8E2687DF44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CDE88ED37405BBBC7B31009F6E05C4">
    <w:name w:val="FAACDE88ED37405BBBC7B31009F6E05C4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01436871524A289FB683C5F70426484">
    <w:name w:val="A701436871524A289FB683C5F70426484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A062D164E947A7AC50B0C822FB1D2C4">
    <w:name w:val="4DA062D164E947A7AC50B0C822FB1D2C4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517251F8914966B02662ED4575BCCF3">
    <w:name w:val="EA517251F8914966B02662ED4575BCCF3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02B1EA47F04D808B07005C31217A582">
    <w:name w:val="BB02B1EA47F04D808B07005C31217A582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58C34E106344B18DD8A4A2B4E1ACEA2">
    <w:name w:val="2158C34E106344B18DD8A4A2B4E1ACEA2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07D2F58E43414A90ED6203C630625B">
    <w:name w:val="6E07D2F58E43414A90ED6203C630625B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CE95BB0895455BA9F3A254D340C71622">
    <w:name w:val="25CE95BB0895455BA9F3A254D340C71622"/>
    <w:rsid w:val="006151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91F03565F145CC94DDB1B524560ACA2">
    <w:name w:val="C991F03565F145CC94DDB1B524560ACA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CECC1D3F1B49ABB4A9799F4F5D945915">
    <w:name w:val="1DCECC1D3F1B49ABB4A9799F4F5D945915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F2E9FC7BAC4B8ABDA6706A0CA01A6822">
    <w:name w:val="3CF2E9FC7BAC4B8ABDA6706A0CA01A682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4295C84AD0459493881EAD42021F2126">
    <w:name w:val="734295C84AD0459493881EAD42021F2126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E3EF14A64247C282DE1B7E55DDA35926">
    <w:name w:val="D6E3EF14A64247C282DE1B7E55DDA35926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63374979FF46C0A475A32F7CAA5AF726">
    <w:name w:val="1663374979FF46C0A475A32F7CAA5AF726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EECF572956409884FBAD1DACDC86D726">
    <w:name w:val="CFEECF572956409884FBAD1DACDC86D726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AABE88DE9D4B318AA27A036D03C5F126">
    <w:name w:val="28AABE88DE9D4B318AA27A036D03C5F126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45985C9F99490083300BBD9C1418BE">
    <w:name w:val="2D45985C9F99490083300BBD9C1418BE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F22AC432504CB09D67026EE757361C26">
    <w:name w:val="ECF22AC432504CB09D67026EE757361C26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A9B5884918474A8D22A18651F2E4BF26">
    <w:name w:val="F5A9B5884918474A8D22A18651F2E4BF26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B53D32929846E889AD0CF7B646D2D626">
    <w:name w:val="C5B53D32929846E889AD0CF7B646D2D626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FEDEA9532A4BA69BF174395F7DB4E526">
    <w:name w:val="48FEDEA9532A4BA69BF174395F7DB4E526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7CBD8584FD4C7790E685625FF3A33E">
    <w:name w:val="677CBD8584FD4C7790E685625FF3A33E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4953C984464EBC80C72EB84F77DE0F14">
    <w:name w:val="CB4953C984464EBC80C72EB84F77DE0F14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3C8F75AC5F145C7B7556B065C3BC73614">
    <w:name w:val="53C8F75AC5F145C7B7556B065C3BC73614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C47F97211DF46E2B08F939375AADA7414">
    <w:name w:val="9C47F97211DF46E2B08F939375AADA7414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CEC1B37D907404CA35EDC4C7D02167814">
    <w:name w:val="6CEC1B37D907404CA35EDC4C7D02167814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A3FE9E50DD348EB8AA9DB2B85D857FE14">
    <w:name w:val="DA3FE9E50DD348EB8AA9DB2B85D857FE14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81AA730071041DE8BB4A2574E75870914">
    <w:name w:val="B81AA730071041DE8BB4A2574E75870914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86733E118F4F59A2BBDCADA639240614">
    <w:name w:val="A286733E118F4F59A2BBDCADA639240614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E8F854210A4C98B800A1F82D1FA64711">
    <w:name w:val="08E8F854210A4C98B800A1F82D1FA6471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94A5B1C17074414A9AEEA4FF5F14A3F8">
    <w:name w:val="694A5B1C17074414A9AEEA4FF5F14A3F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9D8177741542868C790E08A719C38E8">
    <w:name w:val="089D8177741542868C790E08A719C38E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D55225D5B6422CBB5AE73C13F05BC08">
    <w:name w:val="03D55225D5B6422CBB5AE73C13F05BC0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4539DA44254A9183C8BC807CF138348">
    <w:name w:val="A74539DA44254A9183C8BC807CF13834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3642BD31B1C469F9BAB612F62724F078">
    <w:name w:val="E3642BD31B1C469F9BAB612F62724F07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E8AB8B6DDAB4445B5AE974BF14DE0F78">
    <w:name w:val="7E8AB8B6DDAB4445B5AE974BF14DE0F7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FE16D49E9BD4C0B89E7AC82435AB8E28">
    <w:name w:val="1FE16D49E9BD4C0B89E7AC82435AB8E2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253D2DA04041CBAEEEC681838A0FA88">
    <w:name w:val="39253D2DA04041CBAEEEC681838A0FA8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0B86F2B34314C3BB8B7AF66755783208">
    <w:name w:val="00B86F2B34314C3BB8B7AF6675578320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58F16547234A8486F8DF50487F93E98">
    <w:name w:val="F858F16547234A8486F8DF50487F93E9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676B3A7E964C4A96DEA72184A951A28">
    <w:name w:val="B7676B3A7E964C4A96DEA72184A951A2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06966599F884D75BE10892C53BC1EED8">
    <w:name w:val="906966599F884D75BE10892C53BC1EED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EBB8EFC877C45A79D3D04D22425CC8F8">
    <w:name w:val="3EBB8EFC877C45A79D3D04D22425CC8F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5D74F4A9E6945E79E1D7F9504607E858">
    <w:name w:val="E5D74F4A9E6945E79E1D7F9504607E85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98FB30C46B427A8E3A000C5731A2E68">
    <w:name w:val="DF98FB30C46B427A8E3A000C5731A2E6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3F3C184606B4CC5A98F1A7D6204BE738">
    <w:name w:val="43F3C184606B4CC5A98F1A7D6204BE73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13D2B8051E4609BF8F307672F874528">
    <w:name w:val="8513D2B8051E4609BF8F307672F87452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04D23674A445699B9E7366CEEE75B28">
    <w:name w:val="F304D23674A445699B9E7366CEEE75B2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C050B56C324F8AB4A648563ED539598">
    <w:name w:val="50C050B56C324F8AB4A648563ED53959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2E9EC4AB4354622BF3FB24F4C9B52588">
    <w:name w:val="C2E9EC4AB4354622BF3FB24F4C9B5258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C6F8CA82FC443D919C08C3E10719CA8">
    <w:name w:val="9AC6F8CA82FC443D919C08C3E10719CA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DFE45B3CF6C46C4B900F7D690481F4B8">
    <w:name w:val="0DFE45B3CF6C46C4B900F7D690481F4B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6FAA7D01D2B41519842FE04154EB2358">
    <w:name w:val="C6FAA7D01D2B41519842FE04154EB235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8E528B6038E4715A704DD4DBB6D76D98">
    <w:name w:val="58E528B6038E4715A704DD4DBB6D76D9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66B4E3E31B4444B1AE24008EFFF1FE8">
    <w:name w:val="E066B4E3E31B4444B1AE24008EFFF1FE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8EA2F7F424A425EB79C04C1D01840EE8">
    <w:name w:val="F8EA2F7F424A425EB79C04C1D01840EE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54E5A411F1E4B0AB5A083CCCF8F81AD8">
    <w:name w:val="054E5A411F1E4B0AB5A083CCCF8F81AD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D98AF4B36C4102A8662102F0336E548">
    <w:name w:val="03D98AF4B36C4102A8662102F0336E54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F702EB3C49E4B679E90EA9EB4DA3E7E8">
    <w:name w:val="6F702EB3C49E4B679E90EA9EB4DA3E7E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B50F41A681480FB9C7A5C733421BF48">
    <w:name w:val="D3B50F41A681480FB9C7A5C733421BF4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B6171640804DDCA52341CDF181C1488">
    <w:name w:val="6EB6171640804DDCA52341CDF181C148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66087E67E7441008AA55C8F7086AEF38">
    <w:name w:val="566087E67E7441008AA55C8F7086AEF3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C71E29E53DA479ABD926A20019F69E88">
    <w:name w:val="AC71E29E53DA479ABD926A20019F69E8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3C23E423734F8BAB0B96906E6C2CCA8">
    <w:name w:val="2D3C23E423734F8BAB0B96906E6C2CCA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4CD139EB554A64B56F4B55A5AE28258">
    <w:name w:val="FC4CD139EB554A64B56F4B55A5AE2825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FABCDDC980432ABEE333E2253A15F48">
    <w:name w:val="3FFABCDDC980432ABEE333E2253A15F4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918018786549DB9AAB03335843B3286">
    <w:name w:val="AF918018786549DB9AAB03335843B3286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A178A688ED417A8C7987F5805912A67">
    <w:name w:val="CBA178A688ED417A8C7987F5805912A67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5E0504594645E3B7EB812252EC1A2E7">
    <w:name w:val="F25E0504594645E3B7EB812252EC1A2E7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7BB57FB72644022A4932F123BAAB2A17">
    <w:name w:val="17BB57FB72644022A4932F123BAAB2A17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57D59123B19409489D7CD4F4BE068AF7">
    <w:name w:val="857D59123B19409489D7CD4F4BE068AF7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A1AFE3264B467FBBF1A261B28C938D7">
    <w:name w:val="AFA1AFE3264B467FBBF1A261B28C938D7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D088BFF314B473990001922EDFBD3DF7">
    <w:name w:val="9D088BFF314B473990001922EDFBD3DF7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755AE6746F4655AD93F431301097317">
    <w:name w:val="F2755AE6746F4655AD93F431301097317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FC4350ED9D8460983DF75C4F10788817">
    <w:name w:val="3FC4350ED9D8460983DF75C4F10788817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CD14167C7144E09EA535CA85EE653E7">
    <w:name w:val="21CD14167C7144E09EA535CA85EE653E7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4141907DDEC414389629E65920E50855">
    <w:name w:val="94141907DDEC414389629E65920E50855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E5D7E428F124A188C91967348D4CAA65">
    <w:name w:val="5E5D7E428F124A188C91967348D4CAA65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B8A9694B22402AB9E560AB4EF5BB285">
    <w:name w:val="F6B8A9694B22402AB9E560AB4EF5BB285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2749A31DE94FE8AD866F12F1FD30445">
    <w:name w:val="082749A31DE94FE8AD866F12F1FD30445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888FAA3E9E457D865194D7CABCDF435">
    <w:name w:val="73888FAA3E9E457D865194D7CABCDF435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5D04C6422C94408A3B2E5638B9D7B9F5">
    <w:name w:val="D5D04C6422C94408A3B2E5638B9D7B9F5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03372614D5E43BFB3AC270AFBEEBC4C5">
    <w:name w:val="303372614D5E43BFB3AC270AFBEEBC4C5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5B279538B14C618D95933BA4B7BC135">
    <w:name w:val="C85B279538B14C618D95933BA4B7BC135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2A6D01B33634E7CA9D17CD8E2687DF45">
    <w:name w:val="A2A6D01B33634E7CA9D17CD8E2687DF45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AACDE88ED37405BBBC7B31009F6E05C5">
    <w:name w:val="FAACDE88ED37405BBBC7B31009F6E05C5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701436871524A289FB683C5F70426485">
    <w:name w:val="A701436871524A289FB683C5F70426485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DA062D164E947A7AC50B0C822FB1D2C5">
    <w:name w:val="4DA062D164E947A7AC50B0C822FB1D2C5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517251F8914966B02662ED4575BCCF4">
    <w:name w:val="EA517251F8914966B02662ED4575BCCF4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02B1EA47F04D808B07005C31217A583">
    <w:name w:val="BB02B1EA47F04D808B07005C31217A583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58C34E106344B18DD8A4A2B4E1ACEA3">
    <w:name w:val="2158C34E106344B18DD8A4A2B4E1ACEA3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07D2F58E43414A90ED6203C630625B1">
    <w:name w:val="6E07D2F58E43414A90ED6203C630625B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CE95BB0895455BA9F3A254D340C71623">
    <w:name w:val="25CE95BB0895455BA9F3A254D340C71623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7FC94382E2344DAAE7BB886E0DE5619">
    <w:name w:val="17FC94382E2344DAAE7BB886E0DE5619"/>
    <w:rsid w:val="00701C03"/>
  </w:style>
  <w:style w:type="paragraph" w:customStyle="1" w:styleId="B94EF015BA6444D787F952D1D05FF35E">
    <w:name w:val="B94EF015BA6444D787F952D1D05FF35E"/>
    <w:rsid w:val="00701C03"/>
  </w:style>
  <w:style w:type="paragraph" w:customStyle="1" w:styleId="D607B5DF77FD4FBCB64633345796DB04">
    <w:name w:val="D607B5DF77FD4FBCB64633345796DB04"/>
    <w:rsid w:val="00701C03"/>
  </w:style>
  <w:style w:type="paragraph" w:customStyle="1" w:styleId="E2E4853B57084042B08F5FCB61CC8E99">
    <w:name w:val="E2E4853B57084042B08F5FCB61CC8E99"/>
    <w:rsid w:val="00701C03"/>
  </w:style>
  <w:style w:type="paragraph" w:customStyle="1" w:styleId="7C5E5CAEF54640D9AFA5A2E73FF354E5">
    <w:name w:val="7C5E5CAEF54640D9AFA5A2E73FF354E5"/>
    <w:rsid w:val="00701C03"/>
  </w:style>
  <w:style w:type="paragraph" w:customStyle="1" w:styleId="2A2AC43A81994D04B9D97E496A3DA40D">
    <w:name w:val="2A2AC43A81994D04B9D97E496A3DA40D"/>
    <w:rsid w:val="00701C03"/>
  </w:style>
  <w:style w:type="paragraph" w:customStyle="1" w:styleId="456C35B48F6A45EBBDC599CCABA0586B">
    <w:name w:val="456C35B48F6A45EBBDC599CCABA0586B"/>
    <w:rsid w:val="00701C03"/>
  </w:style>
  <w:style w:type="paragraph" w:customStyle="1" w:styleId="9A745E177C1248DB82D410D3A9D9E548">
    <w:name w:val="9A745E177C1248DB82D410D3A9D9E548"/>
    <w:rsid w:val="00701C03"/>
  </w:style>
  <w:style w:type="paragraph" w:customStyle="1" w:styleId="8B96CE684DEC4A759107E9EB5C89E6CC">
    <w:name w:val="8B96CE684DEC4A759107E9EB5C89E6CC"/>
    <w:rsid w:val="00701C03"/>
  </w:style>
  <w:style w:type="paragraph" w:customStyle="1" w:styleId="84FF3E5DBDC94C30B1C1A01F40DE036E">
    <w:name w:val="84FF3E5DBDC94C30B1C1A01F40DE036E"/>
    <w:rsid w:val="00701C03"/>
  </w:style>
  <w:style w:type="paragraph" w:customStyle="1" w:styleId="F187281A8DA649299D50864B2B432E03">
    <w:name w:val="F187281A8DA649299D50864B2B432E03"/>
    <w:rsid w:val="00701C03"/>
  </w:style>
  <w:style w:type="paragraph" w:customStyle="1" w:styleId="33D7FA535DB24911B3299AE7456945E6">
    <w:name w:val="33D7FA535DB24911B3299AE7456945E6"/>
    <w:rsid w:val="00701C03"/>
  </w:style>
  <w:style w:type="paragraph" w:customStyle="1" w:styleId="A66525F1F90747D1855D91529F7A2EB4">
    <w:name w:val="A66525F1F90747D1855D91529F7A2EB4"/>
    <w:rsid w:val="00701C03"/>
  </w:style>
  <w:style w:type="paragraph" w:customStyle="1" w:styleId="495515A871E14030AC2BA6986F89D196">
    <w:name w:val="495515A871E14030AC2BA6986F89D196"/>
    <w:rsid w:val="00701C03"/>
  </w:style>
  <w:style w:type="paragraph" w:customStyle="1" w:styleId="C86C25EABB2941C2BD824FA97B315F9F">
    <w:name w:val="C86C25EABB2941C2BD824FA97B315F9F"/>
    <w:rsid w:val="00701C03"/>
  </w:style>
  <w:style w:type="paragraph" w:customStyle="1" w:styleId="E61EA0072E0B461A804DEBFB7C67DAA9">
    <w:name w:val="E61EA0072E0B461A804DEBFB7C67DAA9"/>
    <w:rsid w:val="00701C03"/>
  </w:style>
  <w:style w:type="paragraph" w:customStyle="1" w:styleId="81EC1670C4C24C38A68D24105F57B6FA">
    <w:name w:val="81EC1670C4C24C38A68D24105F57B6FA"/>
    <w:rsid w:val="00701C03"/>
  </w:style>
  <w:style w:type="paragraph" w:customStyle="1" w:styleId="40812103D39F42F49695893A611523B9">
    <w:name w:val="40812103D39F42F49695893A611523B9"/>
    <w:rsid w:val="00701C03"/>
  </w:style>
  <w:style w:type="paragraph" w:customStyle="1" w:styleId="2833398EBCDE4FCD895BA7333014966C">
    <w:name w:val="2833398EBCDE4FCD895BA7333014966C"/>
    <w:rsid w:val="00701C03"/>
  </w:style>
  <w:style w:type="paragraph" w:customStyle="1" w:styleId="46F3F9D430554A34B8BB6C443D96BEA4">
    <w:name w:val="46F3F9D430554A34B8BB6C443D96BEA4"/>
    <w:rsid w:val="00701C03"/>
  </w:style>
  <w:style w:type="paragraph" w:customStyle="1" w:styleId="3B6C62853EF34B798BF1A6F97DB41082">
    <w:name w:val="3B6C62853EF34B798BF1A6F97DB41082"/>
    <w:rsid w:val="00701C03"/>
  </w:style>
  <w:style w:type="paragraph" w:customStyle="1" w:styleId="211E018882F14C72B33558068138839C">
    <w:name w:val="211E018882F14C72B33558068138839C"/>
    <w:rsid w:val="00701C03"/>
  </w:style>
  <w:style w:type="paragraph" w:customStyle="1" w:styleId="DD026F2DE5E34381AFE4B7D8E78441C6">
    <w:name w:val="DD026F2DE5E34381AFE4B7D8E78441C6"/>
    <w:rsid w:val="00701C03"/>
  </w:style>
  <w:style w:type="paragraph" w:customStyle="1" w:styleId="3B0AD7626A8447BE981CC0E1BA3D5A33">
    <w:name w:val="3B0AD7626A8447BE981CC0E1BA3D5A33"/>
    <w:rsid w:val="00701C03"/>
  </w:style>
  <w:style w:type="paragraph" w:customStyle="1" w:styleId="6D571B809F48463C94FAD6EBDA715C0E">
    <w:name w:val="6D571B809F48463C94FAD6EBDA715C0E"/>
    <w:rsid w:val="00701C03"/>
  </w:style>
  <w:style w:type="paragraph" w:customStyle="1" w:styleId="C33B06BAB4884B7F935A5B1ECC4386D9">
    <w:name w:val="C33B06BAB4884B7F935A5B1ECC4386D9"/>
    <w:rsid w:val="00701C03"/>
  </w:style>
  <w:style w:type="paragraph" w:customStyle="1" w:styleId="C4118756FF8741F488FB3625799967F9">
    <w:name w:val="C4118756FF8741F488FB3625799967F9"/>
    <w:rsid w:val="00701C03"/>
  </w:style>
  <w:style w:type="paragraph" w:customStyle="1" w:styleId="614CAE5455F54AF3A3B99FFCE686BCB4">
    <w:name w:val="614CAE5455F54AF3A3B99FFCE686BCB4"/>
    <w:rsid w:val="00701C03"/>
  </w:style>
  <w:style w:type="paragraph" w:customStyle="1" w:styleId="6AECDF28359B437A91A7E9DA715A440B">
    <w:name w:val="6AECDF28359B437A91A7E9DA715A440B"/>
    <w:rsid w:val="00701C03"/>
  </w:style>
  <w:style w:type="paragraph" w:customStyle="1" w:styleId="0B804545F6264CA89729A7FE3CF86CCE">
    <w:name w:val="0B804545F6264CA89729A7FE3CF86CCE"/>
    <w:rsid w:val="00701C03"/>
  </w:style>
  <w:style w:type="paragraph" w:customStyle="1" w:styleId="F58B895880114016847CEA1EE8034E2B">
    <w:name w:val="F58B895880114016847CEA1EE8034E2B"/>
    <w:rsid w:val="00701C03"/>
  </w:style>
  <w:style w:type="paragraph" w:customStyle="1" w:styleId="6856BC85E642470E8A45D81DA66F6CB4">
    <w:name w:val="6856BC85E642470E8A45D81DA66F6CB4"/>
    <w:rsid w:val="00701C03"/>
  </w:style>
  <w:style w:type="paragraph" w:customStyle="1" w:styleId="13AED4314E834819BF53D5EECAD66B75">
    <w:name w:val="13AED4314E834819BF53D5EECAD66B75"/>
    <w:rsid w:val="00701C03"/>
  </w:style>
  <w:style w:type="paragraph" w:customStyle="1" w:styleId="8006207A62334A128B91149781070390">
    <w:name w:val="8006207A62334A128B91149781070390"/>
    <w:rsid w:val="00701C03"/>
  </w:style>
  <w:style w:type="paragraph" w:customStyle="1" w:styleId="7A70755C57854C4B9B9176E3EA342A91">
    <w:name w:val="7A70755C57854C4B9B9176E3EA342A91"/>
    <w:rsid w:val="00701C03"/>
  </w:style>
  <w:style w:type="paragraph" w:customStyle="1" w:styleId="578363D60E3A4507A80F6D97C4EE2014">
    <w:name w:val="578363D60E3A4507A80F6D97C4EE2014"/>
    <w:rsid w:val="00701C03"/>
  </w:style>
  <w:style w:type="paragraph" w:customStyle="1" w:styleId="C8C0975249F14D38AC8609AB1A9F5CCD">
    <w:name w:val="C8C0975249F14D38AC8609AB1A9F5CCD"/>
    <w:rsid w:val="00701C03"/>
  </w:style>
  <w:style w:type="paragraph" w:customStyle="1" w:styleId="B68B4E39DA0F4C3E8BE019E2108C3B51">
    <w:name w:val="B68B4E39DA0F4C3E8BE019E2108C3B51"/>
    <w:rsid w:val="00701C03"/>
  </w:style>
  <w:style w:type="paragraph" w:customStyle="1" w:styleId="1CD4A933F0EC46E5AB1B91B8D8921436">
    <w:name w:val="1CD4A933F0EC46E5AB1B91B8D8921436"/>
    <w:rsid w:val="00701C03"/>
  </w:style>
  <w:style w:type="paragraph" w:customStyle="1" w:styleId="CF81FCF9B8E3449799F28C5AAB6C074A">
    <w:name w:val="CF81FCF9B8E3449799F28C5AAB6C074A"/>
    <w:rsid w:val="00701C03"/>
  </w:style>
  <w:style w:type="paragraph" w:customStyle="1" w:styleId="DB8D24A42BE74B559E2A6DBA754B99BE">
    <w:name w:val="DB8D24A42BE74B559E2A6DBA754B99BE"/>
    <w:rsid w:val="00701C03"/>
  </w:style>
  <w:style w:type="paragraph" w:customStyle="1" w:styleId="5FDEAFEB298F4129AD0684437796CA95">
    <w:name w:val="5FDEAFEB298F4129AD0684437796CA95"/>
    <w:rsid w:val="00701C03"/>
  </w:style>
  <w:style w:type="paragraph" w:customStyle="1" w:styleId="6DF529CEFE834B9091B4865A69885BCF">
    <w:name w:val="6DF529CEFE834B9091B4865A69885BCF"/>
    <w:rsid w:val="00701C03"/>
  </w:style>
  <w:style w:type="paragraph" w:customStyle="1" w:styleId="F5B46CFE459441F987C9B87AEE572583">
    <w:name w:val="F5B46CFE459441F987C9B87AEE572583"/>
    <w:rsid w:val="00701C03"/>
  </w:style>
  <w:style w:type="paragraph" w:customStyle="1" w:styleId="2DCD97BA37264233ACECE6D9AE5137C8">
    <w:name w:val="2DCD97BA37264233ACECE6D9AE5137C8"/>
    <w:rsid w:val="00701C03"/>
  </w:style>
  <w:style w:type="paragraph" w:customStyle="1" w:styleId="5E162A01D6344823A61420D4124FD9EA">
    <w:name w:val="5E162A01D6344823A61420D4124FD9EA"/>
    <w:rsid w:val="00701C03"/>
  </w:style>
  <w:style w:type="paragraph" w:customStyle="1" w:styleId="BF01019B8CBC45FBBB3B975C76799CBB">
    <w:name w:val="BF01019B8CBC45FBBB3B975C76799CBB"/>
    <w:rsid w:val="00701C03"/>
  </w:style>
  <w:style w:type="paragraph" w:customStyle="1" w:styleId="83D84B308A6C41E38015130289ECF30E">
    <w:name w:val="83D84B308A6C41E38015130289ECF30E"/>
    <w:rsid w:val="00701C03"/>
  </w:style>
  <w:style w:type="paragraph" w:customStyle="1" w:styleId="C21A5E1FB5134F329F58CFADB9533308">
    <w:name w:val="C21A5E1FB5134F329F58CFADB9533308"/>
    <w:rsid w:val="00701C03"/>
  </w:style>
  <w:style w:type="paragraph" w:customStyle="1" w:styleId="D1E8357F1A9742B28E80C46EF63D6590">
    <w:name w:val="D1E8357F1A9742B28E80C46EF63D6590"/>
    <w:rsid w:val="00701C03"/>
  </w:style>
  <w:style w:type="paragraph" w:customStyle="1" w:styleId="A456F76931BF4228AD90313FC3710135">
    <w:name w:val="A456F76931BF4228AD90313FC3710135"/>
    <w:rsid w:val="00701C03"/>
  </w:style>
  <w:style w:type="paragraph" w:customStyle="1" w:styleId="88E12C28F30A4A359D8435BC091B89F9">
    <w:name w:val="88E12C28F30A4A359D8435BC091B89F9"/>
    <w:rsid w:val="00701C03"/>
  </w:style>
  <w:style w:type="paragraph" w:customStyle="1" w:styleId="C991F03565F145CC94DDB1B524560ACA3">
    <w:name w:val="C991F03565F145CC94DDB1B524560ACA3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CECC1D3F1B49ABB4A9799F4F5D945916">
    <w:name w:val="1DCECC1D3F1B49ABB4A9799F4F5D945916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F2E9FC7BAC4B8ABDA6706A0CA01A6823">
    <w:name w:val="3CF2E9FC7BAC4B8ABDA6706A0CA01A6823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4295C84AD0459493881EAD42021F2127">
    <w:name w:val="734295C84AD0459493881EAD42021F2127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E3EF14A64247C282DE1B7E55DDA35927">
    <w:name w:val="D6E3EF14A64247C282DE1B7E55DDA35927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63374979FF46C0A475A32F7CAA5AF727">
    <w:name w:val="1663374979FF46C0A475A32F7CAA5AF727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EECF572956409884FBAD1DACDC86D727">
    <w:name w:val="CFEECF572956409884FBAD1DACDC86D727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AABE88DE9D4B318AA27A036D03C5F127">
    <w:name w:val="28AABE88DE9D4B318AA27A036D03C5F127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45985C9F99490083300BBD9C1418BE1">
    <w:name w:val="2D45985C9F99490083300BBD9C1418BE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F22AC432504CB09D67026EE757361C27">
    <w:name w:val="ECF22AC432504CB09D67026EE757361C27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A9B5884918474A8D22A18651F2E4BF27">
    <w:name w:val="F5A9B5884918474A8D22A18651F2E4BF27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B53D32929846E889AD0CF7B646D2D627">
    <w:name w:val="C5B53D32929846E889AD0CF7B646D2D627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FEDEA9532A4BA69BF174395F7DB4E527">
    <w:name w:val="48FEDEA9532A4BA69BF174395F7DB4E527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7CBD8584FD4C7790E685625FF3A33E1">
    <w:name w:val="677CBD8584FD4C7790E685625FF3A33E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E162A01D6344823A61420D4124FD9EA1">
    <w:name w:val="5E162A01D6344823A61420D4124FD9EA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01019B8CBC45FBBB3B975C76799CBB1">
    <w:name w:val="BF01019B8CBC45FBBB3B975C76799CBB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D84B308A6C41E38015130289ECF30E1">
    <w:name w:val="83D84B308A6C41E38015130289ECF30E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21A5E1FB5134F329F58CFADB95333081">
    <w:name w:val="C21A5E1FB5134F329F58CFADB9533308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1E8357F1A9742B28E80C46EF63D65901">
    <w:name w:val="D1E8357F1A9742B28E80C46EF63D6590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56F76931BF4228AD90313FC37101351">
    <w:name w:val="A456F76931BF4228AD90313FC3710135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E12C28F30A4A359D8435BC091B89F91">
    <w:name w:val="88E12C28F30A4A359D8435BC091B89F9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E8F854210A4C98B800A1F82D1FA64712">
    <w:name w:val="08E8F854210A4C98B800A1F82D1FA6471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94A5B1C17074414A9AEEA4FF5F14A3F9">
    <w:name w:val="694A5B1C17074414A9AEEA4FF5F14A3F9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9D8177741542868C790E08A719C38E9">
    <w:name w:val="089D8177741542868C790E08A719C38E9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D55225D5B6422CBB5AE73C13F05BC09">
    <w:name w:val="03D55225D5B6422CBB5AE73C13F05BC09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918018786549DB9AAB03335843B3287">
    <w:name w:val="AF918018786549DB9AAB03335843B3287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A178A688ED417A8C7987F5805912A68">
    <w:name w:val="CBA178A688ED417A8C7987F5805912A6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5E0504594645E3B7EB812252EC1A2E8">
    <w:name w:val="F25E0504594645E3B7EB812252EC1A2E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7BB57FB72644022A4932F123BAAB2A18">
    <w:name w:val="17BB57FB72644022A4932F123BAAB2A1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A2AC43A81994D04B9D97E496A3DA40D1">
    <w:name w:val="2A2AC43A81994D04B9D97E496A3DA40D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94EF015BA6444D787F952D1D05FF35E1">
    <w:name w:val="B94EF015BA6444D787F952D1D05FF35E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07B5DF77FD4FBCB64633345796DB041">
    <w:name w:val="D607B5DF77FD4FBCB64633345796DB04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E4853B57084042B08F5FCB61CC8E991">
    <w:name w:val="E2E4853B57084042B08F5FCB61CC8E99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5E5CAEF54640D9AFA5A2E73FF354E51">
    <w:name w:val="7C5E5CAEF54640D9AFA5A2E73FF354E5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745E177C1248DB82D410D3A9D9E5481">
    <w:name w:val="9A745E177C1248DB82D410D3A9D9E548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3B06BAB4884B7F935A5B1ECC4386D91">
    <w:name w:val="C33B06BAB4884B7F935A5B1ECC4386D9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6C25EABB2941C2BD824FA97B315F9F1">
    <w:name w:val="C86C25EABB2941C2BD824FA97B315F9F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61EA0072E0B461A804DEBFB7C67DAA91">
    <w:name w:val="E61EA0072E0B461A804DEBFB7C67DAA9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EC1670C4C24C38A68D24105F57B6FA1">
    <w:name w:val="81EC1670C4C24C38A68D24105F57B6FA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812103D39F42F49695893A611523B91">
    <w:name w:val="40812103D39F42F49695893A611523B9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118756FF8741F488FB3625799967F91">
    <w:name w:val="C4118756FF8741F488FB3625799967F9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14CAE5455F54AF3A3B99FFCE686BCB41">
    <w:name w:val="614CAE5455F54AF3A3B99FFCE686BCB4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6C62853EF34B798BF1A6F97DB410821">
    <w:name w:val="3B6C62853EF34B798BF1A6F97DB41082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1E018882F14C72B33558068138839C1">
    <w:name w:val="211E018882F14C72B33558068138839C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026F2DE5E34381AFE4B7D8E78441C61">
    <w:name w:val="DD026F2DE5E34381AFE4B7D8E78441C6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0AD7626A8447BE981CC0E1BA3D5A331">
    <w:name w:val="3B0AD7626A8447BE981CC0E1BA3D5A33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ECDF28359B437A91A7E9DA715A440B1">
    <w:name w:val="6AECDF28359B437A91A7E9DA715A440B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517251F8914966B02662ED4575BCCF5">
    <w:name w:val="EA517251F8914966B02662ED4575BCCF5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02B1EA47F04D808B07005C31217A584">
    <w:name w:val="BB02B1EA47F04D808B07005C31217A584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58C34E106344B18DD8A4A2B4E1ACEA4">
    <w:name w:val="2158C34E106344B18DD8A4A2B4E1ACEA4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07D2F58E43414A90ED6203C630625B2">
    <w:name w:val="6E07D2F58E43414A90ED6203C630625B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CE95BB0895455BA9F3A254D340C71624">
    <w:name w:val="25CE95BB0895455BA9F3A254D340C71624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73A353C83C4F5288A219DA3E3178FC">
    <w:name w:val="6473A353C83C4F5288A219DA3E3178FC"/>
    <w:rsid w:val="00701C03"/>
  </w:style>
  <w:style w:type="paragraph" w:customStyle="1" w:styleId="29A8960D9F7D4C458D0004A3EB3B1FAE">
    <w:name w:val="29A8960D9F7D4C458D0004A3EB3B1FAE"/>
    <w:rsid w:val="00701C03"/>
  </w:style>
  <w:style w:type="paragraph" w:customStyle="1" w:styleId="B97C0C67C732441487625D0B22D7DBC9">
    <w:name w:val="B97C0C67C732441487625D0B22D7DBC9"/>
    <w:rsid w:val="00701C03"/>
  </w:style>
  <w:style w:type="paragraph" w:customStyle="1" w:styleId="E6E2BB175D8D4149916A2A0FC851A7D9">
    <w:name w:val="E6E2BB175D8D4149916A2A0FC851A7D9"/>
    <w:rsid w:val="00701C03"/>
  </w:style>
  <w:style w:type="paragraph" w:customStyle="1" w:styleId="5A8F34D157AF4530AF3A401C566FD602">
    <w:name w:val="5A8F34D157AF4530AF3A401C566FD602"/>
    <w:rsid w:val="00701C03"/>
  </w:style>
  <w:style w:type="paragraph" w:customStyle="1" w:styleId="AFF9A6ED19E745D0B41E59ABC514AD62">
    <w:name w:val="AFF9A6ED19E745D0B41E59ABC514AD62"/>
    <w:rsid w:val="00701C03"/>
  </w:style>
  <w:style w:type="paragraph" w:customStyle="1" w:styleId="B72C68B7B26D44D9A5C8C676A237EAB5">
    <w:name w:val="B72C68B7B26D44D9A5C8C676A237EAB5"/>
    <w:rsid w:val="00701C03"/>
  </w:style>
  <w:style w:type="paragraph" w:customStyle="1" w:styleId="26F32F239ED84C2E9E7C553F251BC95A">
    <w:name w:val="26F32F239ED84C2E9E7C553F251BC95A"/>
    <w:rsid w:val="00701C03"/>
  </w:style>
  <w:style w:type="paragraph" w:customStyle="1" w:styleId="EEF5EE17352B4F468DBD2AAB40B9601C">
    <w:name w:val="EEF5EE17352B4F468DBD2AAB40B9601C"/>
    <w:rsid w:val="00701C03"/>
  </w:style>
  <w:style w:type="paragraph" w:customStyle="1" w:styleId="04DD3FD96F014774B687067D756BECD5">
    <w:name w:val="04DD3FD96F014774B687067D756BECD5"/>
    <w:rsid w:val="00701C03"/>
  </w:style>
  <w:style w:type="paragraph" w:customStyle="1" w:styleId="CD823EB5ED3B487BBB34E4B55472302D">
    <w:name w:val="CD823EB5ED3B487BBB34E4B55472302D"/>
    <w:rsid w:val="00701C03"/>
  </w:style>
  <w:style w:type="paragraph" w:customStyle="1" w:styleId="5296E9D6C6C44638B2DD96A2AD18ADF4">
    <w:name w:val="5296E9D6C6C44638B2DD96A2AD18ADF4"/>
    <w:rsid w:val="00701C03"/>
  </w:style>
  <w:style w:type="paragraph" w:customStyle="1" w:styleId="ACDF192D4F2D4C29BF36DBDB1BE938A7">
    <w:name w:val="ACDF192D4F2D4C29BF36DBDB1BE938A7"/>
    <w:rsid w:val="00701C03"/>
  </w:style>
  <w:style w:type="paragraph" w:customStyle="1" w:styleId="F6B9D5C50CB946DFBD49EEE90F4BBD28">
    <w:name w:val="F6B9D5C50CB946DFBD49EEE90F4BBD28"/>
    <w:rsid w:val="00701C03"/>
  </w:style>
  <w:style w:type="paragraph" w:customStyle="1" w:styleId="30FB8B4745944492814BFF5B19C99E47">
    <w:name w:val="30FB8B4745944492814BFF5B19C99E47"/>
    <w:rsid w:val="00701C03"/>
  </w:style>
  <w:style w:type="paragraph" w:customStyle="1" w:styleId="160C386EA1014A7E87FA548DE1A72616">
    <w:name w:val="160C386EA1014A7E87FA548DE1A72616"/>
    <w:rsid w:val="00701C03"/>
  </w:style>
  <w:style w:type="paragraph" w:customStyle="1" w:styleId="DED8A16EC19A40D8A2B3ADEC9214E268">
    <w:name w:val="DED8A16EC19A40D8A2B3ADEC9214E268"/>
    <w:rsid w:val="00701C03"/>
  </w:style>
  <w:style w:type="paragraph" w:customStyle="1" w:styleId="1B52313E0D984D60992EB952D5CBDBB3">
    <w:name w:val="1B52313E0D984D60992EB952D5CBDBB3"/>
    <w:rsid w:val="00701C03"/>
  </w:style>
  <w:style w:type="paragraph" w:customStyle="1" w:styleId="08825243BD65420D82AB0DAD5C0EB8A7">
    <w:name w:val="08825243BD65420D82AB0DAD5C0EB8A7"/>
    <w:rsid w:val="00701C03"/>
  </w:style>
  <w:style w:type="paragraph" w:customStyle="1" w:styleId="ABFAD9FACBD74660A2A6EF73D7602590">
    <w:name w:val="ABFAD9FACBD74660A2A6EF73D7602590"/>
    <w:rsid w:val="00701C03"/>
  </w:style>
  <w:style w:type="paragraph" w:customStyle="1" w:styleId="A50D1EE702414100A6B2E1C595B58BB8">
    <w:name w:val="A50D1EE702414100A6B2E1C595B58BB8"/>
    <w:rsid w:val="00701C03"/>
  </w:style>
  <w:style w:type="paragraph" w:customStyle="1" w:styleId="FD4DA4CE881D4765BF307159FAF8039D">
    <w:name w:val="FD4DA4CE881D4765BF307159FAF8039D"/>
    <w:rsid w:val="00701C03"/>
  </w:style>
  <w:style w:type="paragraph" w:customStyle="1" w:styleId="D33BCAC8218F41FAA840C2D4DE8CE75D">
    <w:name w:val="D33BCAC8218F41FAA840C2D4DE8CE75D"/>
    <w:rsid w:val="00701C03"/>
  </w:style>
  <w:style w:type="paragraph" w:customStyle="1" w:styleId="4A700E6F804B488F805D391C5B59EF33">
    <w:name w:val="4A700E6F804B488F805D391C5B59EF33"/>
    <w:rsid w:val="00701C03"/>
  </w:style>
  <w:style w:type="paragraph" w:customStyle="1" w:styleId="D4E1E48978234862868345A24666D38F">
    <w:name w:val="D4E1E48978234862868345A24666D38F"/>
    <w:rsid w:val="00701C03"/>
  </w:style>
  <w:style w:type="paragraph" w:customStyle="1" w:styleId="B0D02FBAADEE4A8BBC275F88279963C4">
    <w:name w:val="B0D02FBAADEE4A8BBC275F88279963C4"/>
    <w:rsid w:val="00701C03"/>
  </w:style>
  <w:style w:type="paragraph" w:customStyle="1" w:styleId="5406D0077F624D8EA3E380E6B3B30A3A">
    <w:name w:val="5406D0077F624D8EA3E380E6B3B30A3A"/>
    <w:rsid w:val="00701C03"/>
  </w:style>
  <w:style w:type="paragraph" w:customStyle="1" w:styleId="B0F1DC39278F4A9BB8AF88A012A430DB">
    <w:name w:val="B0F1DC39278F4A9BB8AF88A012A430DB"/>
    <w:rsid w:val="00701C03"/>
  </w:style>
  <w:style w:type="paragraph" w:customStyle="1" w:styleId="00D2B2BA6E414363ABB070944238BC54">
    <w:name w:val="00D2B2BA6E414363ABB070944238BC54"/>
    <w:rsid w:val="00701C03"/>
  </w:style>
  <w:style w:type="paragraph" w:customStyle="1" w:styleId="1EC3EF880C9F42E494BE2E8D8953BDA0">
    <w:name w:val="1EC3EF880C9F42E494BE2E8D8953BDA0"/>
    <w:rsid w:val="00701C03"/>
  </w:style>
  <w:style w:type="paragraph" w:customStyle="1" w:styleId="55BA488957B1475CBDBF75EBE0B9B700">
    <w:name w:val="55BA488957B1475CBDBF75EBE0B9B700"/>
    <w:rsid w:val="00701C03"/>
  </w:style>
  <w:style w:type="paragraph" w:customStyle="1" w:styleId="C4CC74BFC87445268ABDC1256429A7AB">
    <w:name w:val="C4CC74BFC87445268ABDC1256429A7AB"/>
    <w:rsid w:val="00701C03"/>
  </w:style>
  <w:style w:type="paragraph" w:customStyle="1" w:styleId="C8BE317DE7FC457485C17B157B05FD5F">
    <w:name w:val="C8BE317DE7FC457485C17B157B05FD5F"/>
    <w:rsid w:val="00701C03"/>
  </w:style>
  <w:style w:type="paragraph" w:customStyle="1" w:styleId="C991F03565F145CC94DDB1B524560ACA4">
    <w:name w:val="C991F03565F145CC94DDB1B524560ACA4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CECC1D3F1B49ABB4A9799F4F5D945917">
    <w:name w:val="1DCECC1D3F1B49ABB4A9799F4F5D945917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F2E9FC7BAC4B8ABDA6706A0CA01A6824">
    <w:name w:val="3CF2E9FC7BAC4B8ABDA6706A0CA01A6824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4295C84AD0459493881EAD42021F2128">
    <w:name w:val="734295C84AD0459493881EAD42021F212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E3EF14A64247C282DE1B7E55DDA35928">
    <w:name w:val="D6E3EF14A64247C282DE1B7E55DDA3592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63374979FF46C0A475A32F7CAA5AF728">
    <w:name w:val="1663374979FF46C0A475A32F7CAA5AF72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EECF572956409884FBAD1DACDC86D728">
    <w:name w:val="CFEECF572956409884FBAD1DACDC86D72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AABE88DE9D4B318AA27A036D03C5F128">
    <w:name w:val="28AABE88DE9D4B318AA27A036D03C5F12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45985C9F99490083300BBD9C1418BE2">
    <w:name w:val="2D45985C9F99490083300BBD9C1418BE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F22AC432504CB09D67026EE757361C28">
    <w:name w:val="ECF22AC432504CB09D67026EE757361C2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A9B5884918474A8D22A18651F2E4BF28">
    <w:name w:val="F5A9B5884918474A8D22A18651F2E4BF2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B53D32929846E889AD0CF7B646D2D628">
    <w:name w:val="C5B53D32929846E889AD0CF7B646D2D62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FEDEA9532A4BA69BF174395F7DB4E528">
    <w:name w:val="48FEDEA9532A4BA69BF174395F7DB4E52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7CBD8584FD4C7790E685625FF3A33E2">
    <w:name w:val="677CBD8584FD4C7790E685625FF3A33E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E162A01D6344823A61420D4124FD9EA2">
    <w:name w:val="5E162A01D6344823A61420D4124FD9EA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01019B8CBC45FBBB3B975C76799CBB2">
    <w:name w:val="BF01019B8CBC45FBBB3B975C76799CBB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D84B308A6C41E38015130289ECF30E2">
    <w:name w:val="83D84B308A6C41E38015130289ECF30E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21A5E1FB5134F329F58CFADB95333082">
    <w:name w:val="C21A5E1FB5134F329F58CFADB9533308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1E8357F1A9742B28E80C46EF63D65902">
    <w:name w:val="D1E8357F1A9742B28E80C46EF63D6590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56F76931BF4228AD90313FC37101352">
    <w:name w:val="A456F76931BF4228AD90313FC3710135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E12C28F30A4A359D8435BC091B89F92">
    <w:name w:val="88E12C28F30A4A359D8435BC091B89F9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E8F854210A4C98B800A1F82D1FA64713">
    <w:name w:val="08E8F854210A4C98B800A1F82D1FA64713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94A5B1C17074414A9AEEA4FF5F14A3F10">
    <w:name w:val="694A5B1C17074414A9AEEA4FF5F14A3F10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9D8177741542868C790E08A719C38E10">
    <w:name w:val="089D8177741542868C790E08A719C38E10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D55225D5B6422CBB5AE73C13F05BC010">
    <w:name w:val="03D55225D5B6422CBB5AE73C13F05BC010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73A353C83C4F5288A219DA3E3178FC1">
    <w:name w:val="6473A353C83C4F5288A219DA3E3178FC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A8960D9F7D4C458D0004A3EB3B1FAE1">
    <w:name w:val="29A8960D9F7D4C458D0004A3EB3B1FAE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97C0C67C732441487625D0B22D7DBC91">
    <w:name w:val="B97C0C67C732441487625D0B22D7DBC9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6E2BB175D8D4149916A2A0FC851A7D91">
    <w:name w:val="E6E2BB175D8D4149916A2A0FC851A7D9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A8F34D157AF4530AF3A401C566FD6021">
    <w:name w:val="5A8F34D157AF4530AF3A401C566FD602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F9A6ED19E745D0B41E59ABC514AD621">
    <w:name w:val="AFF9A6ED19E745D0B41E59ABC514AD62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2C68B7B26D44D9A5C8C676A237EAB51">
    <w:name w:val="B72C68B7B26D44D9A5C8C676A237EAB5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F32F239ED84C2E9E7C553F251BC95A1">
    <w:name w:val="26F32F239ED84C2E9E7C553F251BC95A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F5EE17352B4F468DBD2AAB40B9601C1">
    <w:name w:val="EEF5EE17352B4F468DBD2AAB40B9601C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DD3FD96F014774B687067D756BECD51">
    <w:name w:val="04DD3FD96F014774B687067D756BECD5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D823EB5ED3B487BBB34E4B55472302D1">
    <w:name w:val="CD823EB5ED3B487BBB34E4B55472302D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96E9D6C6C44638B2DD96A2AD18ADF41">
    <w:name w:val="5296E9D6C6C44638B2DD96A2AD18ADF4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CDF192D4F2D4C29BF36DBDB1BE938A71">
    <w:name w:val="ACDF192D4F2D4C29BF36DBDB1BE938A7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B9D5C50CB946DFBD49EEE90F4BBD281">
    <w:name w:val="F6B9D5C50CB946DFBD49EEE90F4BBD28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0FB8B4745944492814BFF5B19C99E471">
    <w:name w:val="30FB8B4745944492814BFF5B19C99E47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0C386EA1014A7E87FA548DE1A726161">
    <w:name w:val="160C386EA1014A7E87FA548DE1A72616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D8A16EC19A40D8A2B3ADEC9214E2681">
    <w:name w:val="DED8A16EC19A40D8A2B3ADEC9214E268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52313E0D984D60992EB952D5CBDBB31">
    <w:name w:val="1B52313E0D984D60992EB952D5CBDBB3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825243BD65420D82AB0DAD5C0EB8A71">
    <w:name w:val="08825243BD65420D82AB0DAD5C0EB8A7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FAD9FACBD74660A2A6EF73D76025901">
    <w:name w:val="ABFAD9FACBD74660A2A6EF73D7602590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0D1EE702414100A6B2E1C595B58BB81">
    <w:name w:val="A50D1EE702414100A6B2E1C595B58BB8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D4DA4CE881D4765BF307159FAF8039D1">
    <w:name w:val="FD4DA4CE881D4765BF307159FAF8039D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3BCAC8218F41FAA840C2D4DE8CE75D1">
    <w:name w:val="D33BCAC8218F41FAA840C2D4DE8CE75D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700E6F804B488F805D391C5B59EF331">
    <w:name w:val="4A700E6F804B488F805D391C5B59EF33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4E1E48978234862868345A24666D38F1">
    <w:name w:val="D4E1E48978234862868345A24666D38F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D02FBAADEE4A8BBC275F88279963C41">
    <w:name w:val="B0D02FBAADEE4A8BBC275F88279963C4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406D0077F624D8EA3E380E6B3B30A3A1">
    <w:name w:val="5406D0077F624D8EA3E380E6B3B30A3A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F1DC39278F4A9BB8AF88A012A430DB1">
    <w:name w:val="B0F1DC39278F4A9BB8AF88A012A430DB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0D2B2BA6E414363ABB070944238BC541">
    <w:name w:val="00D2B2BA6E414363ABB070944238BC54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C3EF880C9F42E494BE2E8D8953BDA01">
    <w:name w:val="1EC3EF880C9F42E494BE2E8D8953BDA0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5BA488957B1475CBDBF75EBE0B9B7001">
    <w:name w:val="55BA488957B1475CBDBF75EBE0B9B700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CC74BFC87445268ABDC1256429A7AB1">
    <w:name w:val="C4CC74BFC87445268ABDC1256429A7AB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BE317DE7FC457485C17B157B05FD5F1">
    <w:name w:val="C8BE317DE7FC457485C17B157B05FD5F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918018786549DB9AAB03335843B3288">
    <w:name w:val="AF918018786549DB9AAB03335843B328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A178A688ED417A8C7987F5805912A69">
    <w:name w:val="CBA178A688ED417A8C7987F5805912A69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5E0504594645E3B7EB812252EC1A2E9">
    <w:name w:val="F25E0504594645E3B7EB812252EC1A2E9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7BB57FB72644022A4932F123BAAB2A19">
    <w:name w:val="17BB57FB72644022A4932F123BAAB2A19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A2AC43A81994D04B9D97E496A3DA40D2">
    <w:name w:val="2A2AC43A81994D04B9D97E496A3DA40D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94EF015BA6444D787F952D1D05FF35E2">
    <w:name w:val="B94EF015BA6444D787F952D1D05FF35E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07B5DF77FD4FBCB64633345796DB042">
    <w:name w:val="D607B5DF77FD4FBCB64633345796DB04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E4853B57084042B08F5FCB61CC8E992">
    <w:name w:val="E2E4853B57084042B08F5FCB61CC8E99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5E5CAEF54640D9AFA5A2E73FF354E52">
    <w:name w:val="7C5E5CAEF54640D9AFA5A2E73FF354E5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745E177C1248DB82D410D3A9D9E5482">
    <w:name w:val="9A745E177C1248DB82D410D3A9D9E548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3B06BAB4884B7F935A5B1ECC4386D92">
    <w:name w:val="C33B06BAB4884B7F935A5B1ECC4386D9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6C25EABB2941C2BD824FA97B315F9F2">
    <w:name w:val="C86C25EABB2941C2BD824FA97B315F9F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61EA0072E0B461A804DEBFB7C67DAA92">
    <w:name w:val="E61EA0072E0B461A804DEBFB7C67DAA9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EC1670C4C24C38A68D24105F57B6FA2">
    <w:name w:val="81EC1670C4C24C38A68D24105F57B6FA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812103D39F42F49695893A611523B92">
    <w:name w:val="40812103D39F42F49695893A611523B9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118756FF8741F488FB3625799967F92">
    <w:name w:val="C4118756FF8741F488FB3625799967F9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14CAE5455F54AF3A3B99FFCE686BCB42">
    <w:name w:val="614CAE5455F54AF3A3B99FFCE686BCB4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6C62853EF34B798BF1A6F97DB410822">
    <w:name w:val="3B6C62853EF34B798BF1A6F97DB41082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1E018882F14C72B33558068138839C2">
    <w:name w:val="211E018882F14C72B33558068138839C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026F2DE5E34381AFE4B7D8E78441C62">
    <w:name w:val="DD026F2DE5E34381AFE4B7D8E78441C6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0AD7626A8447BE981CC0E1BA3D5A332">
    <w:name w:val="3B0AD7626A8447BE981CC0E1BA3D5A33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ECDF28359B437A91A7E9DA715A440B2">
    <w:name w:val="6AECDF28359B437A91A7E9DA715A440B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517251F8914966B02662ED4575BCCF6">
    <w:name w:val="EA517251F8914966B02662ED4575BCCF6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02B1EA47F04D808B07005C31217A585">
    <w:name w:val="BB02B1EA47F04D808B07005C31217A585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58C34E106344B18DD8A4A2B4E1ACEA5">
    <w:name w:val="2158C34E106344B18DD8A4A2B4E1ACEA5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07D2F58E43414A90ED6203C630625B3">
    <w:name w:val="6E07D2F58E43414A90ED6203C630625B3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CE95BB0895455BA9F3A254D340C71625">
    <w:name w:val="25CE95BB0895455BA9F3A254D340C71625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991F03565F145CC94DDB1B524560ACA5">
    <w:name w:val="C991F03565F145CC94DDB1B524560ACA5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DCECC1D3F1B49ABB4A9799F4F5D945918">
    <w:name w:val="1DCECC1D3F1B49ABB4A9799F4F5D945918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CF2E9FC7BAC4B8ABDA6706A0CA01A6825">
    <w:name w:val="3CF2E9FC7BAC4B8ABDA6706A0CA01A6825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34295C84AD0459493881EAD42021F2129">
    <w:name w:val="734295C84AD0459493881EAD42021F2129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E3EF14A64247C282DE1B7E55DDA35929">
    <w:name w:val="D6E3EF14A64247C282DE1B7E55DDA35929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63374979FF46C0A475A32F7CAA5AF729">
    <w:name w:val="1663374979FF46C0A475A32F7CAA5AF729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FEECF572956409884FBAD1DACDC86D729">
    <w:name w:val="CFEECF572956409884FBAD1DACDC86D729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8AABE88DE9D4B318AA27A036D03C5F129">
    <w:name w:val="28AABE88DE9D4B318AA27A036D03C5F129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D45985C9F99490083300BBD9C1418BE3">
    <w:name w:val="2D45985C9F99490083300BBD9C1418BE3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CF22AC432504CB09D67026EE757361C29">
    <w:name w:val="ECF22AC432504CB09D67026EE757361C29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5A9B5884918474A8D22A18651F2E4BF29">
    <w:name w:val="F5A9B5884918474A8D22A18651F2E4BF29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5B53D32929846E889AD0CF7B646D2D629">
    <w:name w:val="C5B53D32929846E889AD0CF7B646D2D629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8FEDEA9532A4BA69BF174395F7DB4E529">
    <w:name w:val="48FEDEA9532A4BA69BF174395F7DB4E529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77CBD8584FD4C7790E685625FF3A33E3">
    <w:name w:val="677CBD8584FD4C7790E685625FF3A33E3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E162A01D6344823A61420D4124FD9EA3">
    <w:name w:val="5E162A01D6344823A61420D4124FD9EA3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F01019B8CBC45FBBB3B975C76799CBB3">
    <w:name w:val="BF01019B8CBC45FBBB3B975C76799CBB3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3D84B308A6C41E38015130289ECF30E3">
    <w:name w:val="83D84B308A6C41E38015130289ECF30E3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21A5E1FB5134F329F58CFADB95333083">
    <w:name w:val="C21A5E1FB5134F329F58CFADB95333083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1E8357F1A9742B28E80C46EF63D65903">
    <w:name w:val="D1E8357F1A9742B28E80C46EF63D65903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456F76931BF4228AD90313FC37101353">
    <w:name w:val="A456F76931BF4228AD90313FC37101353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8E12C28F30A4A359D8435BC091B89F93">
    <w:name w:val="88E12C28F30A4A359D8435BC091B89F93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E8F854210A4C98B800A1F82D1FA64714">
    <w:name w:val="08E8F854210A4C98B800A1F82D1FA64714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94A5B1C17074414A9AEEA4FF5F14A3F11">
    <w:name w:val="694A5B1C17074414A9AEEA4FF5F14A3F1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9D8177741542868C790E08A719C38E11">
    <w:name w:val="089D8177741542868C790E08A719C38E1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3D55225D5B6422CBB5AE73C13F05BC011">
    <w:name w:val="03D55225D5B6422CBB5AE73C13F05BC011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473A353C83C4F5288A219DA3E3178FC2">
    <w:name w:val="6473A353C83C4F5288A219DA3E3178FC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9A8960D9F7D4C458D0004A3EB3B1FAE2">
    <w:name w:val="29A8960D9F7D4C458D0004A3EB3B1FAE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97C0C67C732441487625D0B22D7DBC92">
    <w:name w:val="B97C0C67C732441487625D0B22D7DBC9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6E2BB175D8D4149916A2A0FC851A7D92">
    <w:name w:val="E6E2BB175D8D4149916A2A0FC851A7D9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A8F34D157AF4530AF3A401C566FD6022">
    <w:name w:val="5A8F34D157AF4530AF3A401C566FD602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F9A6ED19E745D0B41E59ABC514AD622">
    <w:name w:val="AFF9A6ED19E745D0B41E59ABC514AD62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72C68B7B26D44D9A5C8C676A237EAB52">
    <w:name w:val="B72C68B7B26D44D9A5C8C676A237EAB5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6F32F239ED84C2E9E7C553F251BC95A2">
    <w:name w:val="26F32F239ED84C2E9E7C553F251BC95A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EF5EE17352B4F468DBD2AAB40B9601C2">
    <w:name w:val="EEF5EE17352B4F468DBD2AAB40B9601C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4DD3FD96F014774B687067D756BECD52">
    <w:name w:val="04DD3FD96F014774B687067D756BECD5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D823EB5ED3B487BBB34E4B55472302D2">
    <w:name w:val="CD823EB5ED3B487BBB34E4B55472302D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296E9D6C6C44638B2DD96A2AD18ADF42">
    <w:name w:val="5296E9D6C6C44638B2DD96A2AD18ADF4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CDF192D4F2D4C29BF36DBDB1BE938A72">
    <w:name w:val="ACDF192D4F2D4C29BF36DBDB1BE938A7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B9D5C50CB946DFBD49EEE90F4BBD282">
    <w:name w:val="F6B9D5C50CB946DFBD49EEE90F4BBD28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0FB8B4745944492814BFF5B19C99E472">
    <w:name w:val="30FB8B4745944492814BFF5B19C99E47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60C386EA1014A7E87FA548DE1A726162">
    <w:name w:val="160C386EA1014A7E87FA548DE1A72616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ED8A16EC19A40D8A2B3ADEC9214E2682">
    <w:name w:val="DED8A16EC19A40D8A2B3ADEC9214E268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B52313E0D984D60992EB952D5CBDBB32">
    <w:name w:val="1B52313E0D984D60992EB952D5CBDBB3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8825243BD65420D82AB0DAD5C0EB8A72">
    <w:name w:val="08825243BD65420D82AB0DAD5C0EB8A7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BFAD9FACBD74660A2A6EF73D76025902">
    <w:name w:val="ABFAD9FACBD74660A2A6EF73D7602590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0D1EE702414100A6B2E1C595B58BB82">
    <w:name w:val="A50D1EE702414100A6B2E1C595B58BB8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D4DA4CE881D4765BF307159FAF8039D2">
    <w:name w:val="FD4DA4CE881D4765BF307159FAF8039D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33BCAC8218F41FAA840C2D4DE8CE75D2">
    <w:name w:val="D33BCAC8218F41FAA840C2D4DE8CE75D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A700E6F804B488F805D391C5B59EF332">
    <w:name w:val="4A700E6F804B488F805D391C5B59EF33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4E1E48978234862868345A24666D38F2">
    <w:name w:val="D4E1E48978234862868345A24666D38F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D02FBAADEE4A8BBC275F88279963C42">
    <w:name w:val="B0D02FBAADEE4A8BBC275F88279963C4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406D0077F624D8EA3E380E6B3B30A3A2">
    <w:name w:val="5406D0077F624D8EA3E380E6B3B30A3A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0F1DC39278F4A9BB8AF88A012A430DB2">
    <w:name w:val="B0F1DC39278F4A9BB8AF88A012A430DB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0D2B2BA6E414363ABB070944238BC542">
    <w:name w:val="00D2B2BA6E414363ABB070944238BC54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EC3EF880C9F42E494BE2E8D8953BDA02">
    <w:name w:val="1EC3EF880C9F42E494BE2E8D8953BDA0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5BA488957B1475CBDBF75EBE0B9B7002">
    <w:name w:val="55BA488957B1475CBDBF75EBE0B9B700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CC74BFC87445268ABDC1256429A7AB2">
    <w:name w:val="C4CC74BFC87445268ABDC1256429A7AB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BE317DE7FC457485C17B157B05FD5F2">
    <w:name w:val="C8BE317DE7FC457485C17B157B05FD5F2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F918018786549DB9AAB03335843B3289">
    <w:name w:val="AF918018786549DB9AAB03335843B3289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BA178A688ED417A8C7987F5805912A610">
    <w:name w:val="CBA178A688ED417A8C7987F5805912A610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25E0504594645E3B7EB812252EC1A2E10">
    <w:name w:val="F25E0504594645E3B7EB812252EC1A2E10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7BB57FB72644022A4932F123BAAB2A110">
    <w:name w:val="17BB57FB72644022A4932F123BAAB2A110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A2AC43A81994D04B9D97E496A3DA40D3">
    <w:name w:val="2A2AC43A81994D04B9D97E496A3DA40D3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94EF015BA6444D787F952D1D05FF35E3">
    <w:name w:val="B94EF015BA6444D787F952D1D05FF35E3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607B5DF77FD4FBCB64633345796DB043">
    <w:name w:val="D607B5DF77FD4FBCB64633345796DB043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2E4853B57084042B08F5FCB61CC8E993">
    <w:name w:val="E2E4853B57084042B08F5FCB61CC8E993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C5E5CAEF54640D9AFA5A2E73FF354E53">
    <w:name w:val="7C5E5CAEF54640D9AFA5A2E73FF354E53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9A745E177C1248DB82D410D3A9D9E5483">
    <w:name w:val="9A745E177C1248DB82D410D3A9D9E5483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33B06BAB4884B7F935A5B1ECC4386D93">
    <w:name w:val="C33B06BAB4884B7F935A5B1ECC4386D93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86C25EABB2941C2BD824FA97B315F9F3">
    <w:name w:val="C86C25EABB2941C2BD824FA97B315F9F3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61EA0072E0B461A804DEBFB7C67DAA93">
    <w:name w:val="E61EA0072E0B461A804DEBFB7C67DAA93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1EC1670C4C24C38A68D24105F57B6FA3">
    <w:name w:val="81EC1670C4C24C38A68D24105F57B6FA3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0812103D39F42F49695893A611523B93">
    <w:name w:val="40812103D39F42F49695893A611523B93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4118756FF8741F488FB3625799967F93">
    <w:name w:val="C4118756FF8741F488FB3625799967F93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14CAE5455F54AF3A3B99FFCE686BCB43">
    <w:name w:val="614CAE5455F54AF3A3B99FFCE686BCB43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6C62853EF34B798BF1A6F97DB410823">
    <w:name w:val="3B6C62853EF34B798BF1A6F97DB410823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1E018882F14C72B33558068138839C3">
    <w:name w:val="211E018882F14C72B33558068138839C3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026F2DE5E34381AFE4B7D8E78441C63">
    <w:name w:val="DD026F2DE5E34381AFE4B7D8E78441C63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B0AD7626A8447BE981CC0E1BA3D5A333">
    <w:name w:val="3B0AD7626A8447BE981CC0E1BA3D5A333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AECDF28359B437A91A7E9DA715A440B3">
    <w:name w:val="6AECDF28359B437A91A7E9DA715A440B3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A517251F8914966B02662ED4575BCCF7">
    <w:name w:val="EA517251F8914966B02662ED4575BCCF7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BB02B1EA47F04D808B07005C31217A586">
    <w:name w:val="BB02B1EA47F04D808B07005C31217A586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158C34E106344B18DD8A4A2B4E1ACEA6">
    <w:name w:val="2158C34E106344B18DD8A4A2B4E1ACEA6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E07D2F58E43414A90ED6203C630625B4">
    <w:name w:val="6E07D2F58E43414A90ED6203C630625B4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5CE95BB0895455BA9F3A254D340C71626">
    <w:name w:val="25CE95BB0895455BA9F3A254D340C71626"/>
    <w:rsid w:val="00701C03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CD9A18FB23E401BBEC759453A5DD49D">
    <w:name w:val="0CD9A18FB23E401BBEC759453A5DD49D"/>
    <w:rsid w:val="00372B2E"/>
  </w:style>
  <w:style w:type="paragraph" w:customStyle="1" w:styleId="858575524DB14D4D991161BCA1509928">
    <w:name w:val="858575524DB14D4D991161BCA1509928"/>
    <w:rsid w:val="00372B2E"/>
  </w:style>
  <w:style w:type="paragraph" w:customStyle="1" w:styleId="F5ED6740677642D6AC69E3DE09F75365">
    <w:name w:val="F5ED6740677642D6AC69E3DE09F75365"/>
    <w:rsid w:val="00372B2E"/>
  </w:style>
  <w:style w:type="paragraph" w:customStyle="1" w:styleId="BFA64FD8034649A783B6E32816064284">
    <w:name w:val="BFA64FD8034649A783B6E32816064284"/>
    <w:rsid w:val="00372B2E"/>
  </w:style>
  <w:style w:type="paragraph" w:customStyle="1" w:styleId="0779ED48DC9D4AD98C84AA92354A0F92">
    <w:name w:val="0779ED48DC9D4AD98C84AA92354A0F92"/>
    <w:rsid w:val="00372B2E"/>
  </w:style>
  <w:style w:type="paragraph" w:customStyle="1" w:styleId="5F214CB466014343844EA00D17100D84">
    <w:name w:val="5F214CB466014343844EA00D17100D84"/>
    <w:rsid w:val="00372B2E"/>
  </w:style>
  <w:style w:type="paragraph" w:customStyle="1" w:styleId="B1498CCB257F48088E492C452CA31CC7">
    <w:name w:val="B1498CCB257F48088E492C452CA31CC7"/>
    <w:rsid w:val="00372B2E"/>
  </w:style>
  <w:style w:type="paragraph" w:customStyle="1" w:styleId="D9923B4211FF4D34925979947FE31249">
    <w:name w:val="D9923B4211FF4D34925979947FE31249"/>
    <w:rsid w:val="00372B2E"/>
  </w:style>
  <w:style w:type="paragraph" w:customStyle="1" w:styleId="F837BAA521CC49F6B07CC3FA96AA0397">
    <w:name w:val="F837BAA521CC49F6B07CC3FA96AA0397"/>
    <w:rsid w:val="00372B2E"/>
  </w:style>
  <w:style w:type="paragraph" w:customStyle="1" w:styleId="20E6DB28F1F24842879491C52F65571E">
    <w:name w:val="20E6DB28F1F24842879491C52F65571E"/>
    <w:rsid w:val="00372B2E"/>
  </w:style>
  <w:style w:type="paragraph" w:customStyle="1" w:styleId="DA2DAF1A57A5436783E3202098A3BFDC">
    <w:name w:val="DA2DAF1A57A5436783E3202098A3BFDC"/>
    <w:rsid w:val="00372B2E"/>
  </w:style>
  <w:style w:type="paragraph" w:customStyle="1" w:styleId="00FAA84A85324E9B978BBB168824CFF9">
    <w:name w:val="00FAA84A85324E9B978BBB168824CFF9"/>
    <w:rsid w:val="00372B2E"/>
  </w:style>
  <w:style w:type="paragraph" w:customStyle="1" w:styleId="FAAA0339E4FD48E99FF8765D48F8189B">
    <w:name w:val="FAAA0339E4FD48E99FF8765D48F8189B"/>
    <w:rsid w:val="00372B2E"/>
  </w:style>
  <w:style w:type="paragraph" w:customStyle="1" w:styleId="3FF6ECABADD64469A782D746A9EDBF3A">
    <w:name w:val="3FF6ECABADD64469A782D746A9EDBF3A"/>
    <w:rsid w:val="00372B2E"/>
  </w:style>
  <w:style w:type="paragraph" w:customStyle="1" w:styleId="8BDB1B945BDB4925942E72E5C97B5852">
    <w:name w:val="8BDB1B945BDB4925942E72E5C97B5852"/>
    <w:rsid w:val="00372B2E"/>
  </w:style>
  <w:style w:type="paragraph" w:customStyle="1" w:styleId="1822CBC574324D86A201A0BEAA75EA42">
    <w:name w:val="1822CBC574324D86A201A0BEAA75EA42"/>
    <w:rsid w:val="00372B2E"/>
  </w:style>
  <w:style w:type="paragraph" w:customStyle="1" w:styleId="1C72E7045B3B4F73A86CF64C5EF4D78C">
    <w:name w:val="1C72E7045B3B4F73A86CF64C5EF4D78C"/>
    <w:rsid w:val="00372B2E"/>
  </w:style>
  <w:style w:type="paragraph" w:customStyle="1" w:styleId="D64FDEECA9DD4525A24826C3E5A48332">
    <w:name w:val="D64FDEECA9DD4525A24826C3E5A48332"/>
    <w:rsid w:val="00372B2E"/>
  </w:style>
  <w:style w:type="paragraph" w:customStyle="1" w:styleId="FDEB33047DDA40418A8B4CA987E75350">
    <w:name w:val="FDEB33047DDA40418A8B4CA987E75350"/>
    <w:rsid w:val="00372B2E"/>
  </w:style>
  <w:style w:type="paragraph" w:customStyle="1" w:styleId="6AB04DBEF52D4EDBA6AA30601A3E9AC0">
    <w:name w:val="6AB04DBEF52D4EDBA6AA30601A3E9AC0"/>
    <w:rsid w:val="00372B2E"/>
  </w:style>
  <w:style w:type="paragraph" w:customStyle="1" w:styleId="7D0A275758B44BC9B297FB21EB85DDC5">
    <w:name w:val="7D0A275758B44BC9B297FB21EB85DDC5"/>
    <w:rsid w:val="00372B2E"/>
  </w:style>
  <w:style w:type="paragraph" w:customStyle="1" w:styleId="0972239ADD1747CCA537F51B161A32BD">
    <w:name w:val="0972239ADD1747CCA537F51B161A32BD"/>
    <w:rsid w:val="00372B2E"/>
  </w:style>
  <w:style w:type="paragraph" w:customStyle="1" w:styleId="8272EACA86B648648DB1405CA6AB50E8">
    <w:name w:val="8272EACA86B648648DB1405CA6AB50E8"/>
    <w:rsid w:val="00372B2E"/>
  </w:style>
  <w:style w:type="paragraph" w:customStyle="1" w:styleId="85CD31EB913046FE8C252CD5F0B24E7C">
    <w:name w:val="85CD31EB913046FE8C252CD5F0B24E7C"/>
    <w:rsid w:val="00372B2E"/>
  </w:style>
  <w:style w:type="paragraph" w:customStyle="1" w:styleId="E94498375029444A9D5C5FE896CB44B0">
    <w:name w:val="E94498375029444A9D5C5FE896CB44B0"/>
    <w:rsid w:val="00372B2E"/>
  </w:style>
  <w:style w:type="paragraph" w:customStyle="1" w:styleId="95FF3851060B4657A13EEB64723C1AE0">
    <w:name w:val="95FF3851060B4657A13EEB64723C1AE0"/>
    <w:rsid w:val="00372B2E"/>
  </w:style>
  <w:style w:type="paragraph" w:customStyle="1" w:styleId="9BCBA19C05784321A4927270FBFDAAB0">
    <w:name w:val="9BCBA19C05784321A4927270FBFDAAB0"/>
    <w:rsid w:val="00372B2E"/>
  </w:style>
  <w:style w:type="paragraph" w:customStyle="1" w:styleId="BE303B8922564DEAB7568C04994EB7B0">
    <w:name w:val="BE303B8922564DEAB7568C04994EB7B0"/>
    <w:rsid w:val="00372B2E"/>
  </w:style>
  <w:style w:type="paragraph" w:customStyle="1" w:styleId="A2B837C7276948C88E86F84A8089D391">
    <w:name w:val="A2B837C7276948C88E86F84A8089D391"/>
    <w:rsid w:val="00372B2E"/>
  </w:style>
  <w:style w:type="paragraph" w:customStyle="1" w:styleId="61E730692157456EA96A1E56DA2947CE">
    <w:name w:val="61E730692157456EA96A1E56DA2947CE"/>
    <w:rsid w:val="00372B2E"/>
  </w:style>
  <w:style w:type="paragraph" w:customStyle="1" w:styleId="36FB8E338FCC4E5DA84865B98EA6E30E">
    <w:name w:val="36FB8E338FCC4E5DA84865B98EA6E30E"/>
    <w:rsid w:val="00372B2E"/>
  </w:style>
  <w:style w:type="paragraph" w:customStyle="1" w:styleId="D7B97A7EE7324877A89923FAEFBC3191">
    <w:name w:val="D7B97A7EE7324877A89923FAEFBC3191"/>
    <w:rsid w:val="00372B2E"/>
  </w:style>
  <w:style w:type="paragraph" w:customStyle="1" w:styleId="71D13FC33C84440F8E8BA581556D9CA9">
    <w:name w:val="71D13FC33C84440F8E8BA581556D9CA9"/>
    <w:rsid w:val="00372B2E"/>
  </w:style>
  <w:style w:type="paragraph" w:customStyle="1" w:styleId="9361C0BE0210482FB9D8C35952DF0BFC">
    <w:name w:val="9361C0BE0210482FB9D8C35952DF0BFC"/>
    <w:rsid w:val="00372B2E"/>
  </w:style>
  <w:style w:type="paragraph" w:customStyle="1" w:styleId="E02F2D9E301F4087B12C76F841104FFC">
    <w:name w:val="E02F2D9E301F4087B12C76F841104FFC"/>
    <w:rsid w:val="00372B2E"/>
  </w:style>
  <w:style w:type="paragraph" w:customStyle="1" w:styleId="5B287C66CC184E45B7900B73854DECF1">
    <w:name w:val="5B287C66CC184E45B7900B73854DECF1"/>
    <w:rsid w:val="00372B2E"/>
  </w:style>
  <w:style w:type="paragraph" w:customStyle="1" w:styleId="167B1A3B0591425F87CAE64D3E660661">
    <w:name w:val="167B1A3B0591425F87CAE64D3E660661"/>
    <w:rsid w:val="00372B2E"/>
  </w:style>
  <w:style w:type="paragraph" w:customStyle="1" w:styleId="A087BE0B7B4B4BE09243CA0CCA04BAE6">
    <w:name w:val="A087BE0B7B4B4BE09243CA0CCA04BAE6"/>
    <w:rsid w:val="00372B2E"/>
  </w:style>
  <w:style w:type="paragraph" w:customStyle="1" w:styleId="F3672BE9F8524C54B57271089A84C12E">
    <w:name w:val="F3672BE9F8524C54B57271089A84C12E"/>
    <w:rsid w:val="00372B2E"/>
  </w:style>
  <w:style w:type="paragraph" w:customStyle="1" w:styleId="32C23F8018434D2DB4BF1F68B5CC00C3">
    <w:name w:val="32C23F8018434D2DB4BF1F68B5CC00C3"/>
    <w:rsid w:val="00372B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27E42C95C714CBE5E3F45BDACA747" ma:contentTypeVersion="5" ma:contentTypeDescription="Create a new document." ma:contentTypeScope="" ma:versionID="f7b50664da3bae4616f762fbbf22cf99">
  <xsd:schema xmlns:xsd="http://www.w3.org/2001/XMLSchema" xmlns:xs="http://www.w3.org/2001/XMLSchema" xmlns:p="http://schemas.microsoft.com/office/2006/metadata/properties" xmlns:ns2="3169b1a6-4166-4d58-b1e4-1bfcf9276dd4" xmlns:ns3="e47ad818-1339-474b-9605-40828433f6c5" targetNamespace="http://schemas.microsoft.com/office/2006/metadata/properties" ma:root="true" ma:fieldsID="e25a0d876f2e012e48eb504cc9190f52" ns2:_="" ns3:_="">
    <xsd:import namespace="3169b1a6-4166-4d58-b1e4-1bfcf9276dd4"/>
    <xsd:import namespace="e47ad818-1339-474b-9605-40828433f6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Year" minOccurs="0"/>
                <xsd:element ref="ns3:Language" minOccurs="0"/>
                <xsd:element ref="ns3:a9n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9b1a6-4166-4d58-b1e4-1bfcf9276d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ad818-1339-474b-9605-40828433f6c5" elementFormDefault="qualified">
    <xsd:import namespace="http://schemas.microsoft.com/office/2006/documentManagement/types"/>
    <xsd:import namespace="http://schemas.microsoft.com/office/infopath/2007/PartnerControls"/>
    <xsd:element name="Year" ma:index="10" nillable="true" ma:displayName="Year" ma:internalName="Year">
      <xsd:simpleType>
        <xsd:restriction base="dms:Text"/>
      </xsd:simpleType>
    </xsd:element>
    <xsd:element name="Language" ma:index="11" nillable="true" ma:displayName="Language" ma:internalName="Language">
      <xsd:simpleType>
        <xsd:restriction base="dms:Text"/>
      </xsd:simpleType>
    </xsd:element>
    <xsd:element name="a9na" ma:index="12" nillable="true" ma:displayName="Type" ma:internalName="a9n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e47ad818-1339-474b-9605-40828433f6c5" xsi:nil="true"/>
    <a9na xmlns="e47ad818-1339-474b-9605-40828433f6c5" xsi:nil="true"/>
    <Language xmlns="e47ad818-1339-474b-9605-40828433f6c5" xsi:nil="true"/>
  </documentManagement>
</p:properties>
</file>

<file path=customXml/itemProps1.xml><?xml version="1.0" encoding="utf-8"?>
<ds:datastoreItem xmlns:ds="http://schemas.openxmlformats.org/officeDocument/2006/customXml" ds:itemID="{5B772FD4-B16A-49B8-978D-B933BCDFCE0C}"/>
</file>

<file path=customXml/itemProps2.xml><?xml version="1.0" encoding="utf-8"?>
<ds:datastoreItem xmlns:ds="http://schemas.openxmlformats.org/officeDocument/2006/customXml" ds:itemID="{59379FBD-DD69-4D9D-AC86-1BC4E808B7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101DAF-0F89-4451-B352-40C45C8BE359}"/>
</file>

<file path=customXml/itemProps4.xml><?xml version="1.0" encoding="utf-8"?>
<ds:datastoreItem xmlns:ds="http://schemas.openxmlformats.org/officeDocument/2006/customXml" ds:itemID="{3F901B1D-8801-48D8-9D9E-54CB4BDBFB08}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49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Kristin Casey</dc:creator>
  <cp:keywords/>
  <cp:lastModifiedBy>Kristin Casey</cp:lastModifiedBy>
  <cp:revision>5</cp:revision>
  <cp:lastPrinted>2004-02-13T23:45:00Z</cp:lastPrinted>
  <dcterms:created xsi:type="dcterms:W3CDTF">2016-09-14T20:37:00Z</dcterms:created>
  <dcterms:modified xsi:type="dcterms:W3CDTF">2016-09-14T21:50:00Z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ContentTypeId">
    <vt:lpwstr>0x010100C9427E42C95C714CBE5E3F45BDACA747</vt:lpwstr>
  </property>
</Properties>
</file>